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C00" w:rsidRDefault="008A7C00">
      <w:pPr>
        <w:pStyle w:val="BodyText"/>
        <w:spacing w:before="9"/>
        <w:rPr>
          <w:sz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10"/>
      </w:tblGrid>
      <w:tr w:rsidR="008A7C00" w:rsidRPr="008B0030" w:rsidTr="009F051D">
        <w:tc>
          <w:tcPr>
            <w:tcW w:w="10210" w:type="dxa"/>
            <w:shd w:val="pct15" w:color="auto" w:fill="auto"/>
          </w:tcPr>
          <w:p w:rsidR="008A7C00" w:rsidRPr="009F051D" w:rsidRDefault="008A7C00" w:rsidP="009F051D">
            <w:pPr>
              <w:spacing w:before="19"/>
              <w:ind w:left="366" w:right="370"/>
              <w:jc w:val="center"/>
              <w:rPr>
                <w:b/>
                <w:sz w:val="26"/>
                <w:szCs w:val="26"/>
              </w:rPr>
            </w:pPr>
          </w:p>
          <w:p w:rsidR="008A7C00" w:rsidRPr="009F051D" w:rsidRDefault="008A7C00" w:rsidP="009F051D">
            <w:pPr>
              <w:spacing w:before="19"/>
              <w:ind w:left="366" w:right="370"/>
              <w:jc w:val="center"/>
              <w:rPr>
                <w:b/>
                <w:sz w:val="26"/>
                <w:szCs w:val="26"/>
              </w:rPr>
            </w:pPr>
            <w:r w:rsidRPr="009F051D">
              <w:rPr>
                <w:b/>
                <w:sz w:val="26"/>
                <w:szCs w:val="26"/>
              </w:rPr>
              <w:t>Domanda per l’ammissione al patrocinio a spese dello stato nel giudizio penale</w:t>
            </w:r>
          </w:p>
          <w:p w:rsidR="008A7C00" w:rsidRPr="003D0A99" w:rsidRDefault="008A7C00" w:rsidP="003D0A99">
            <w:pPr>
              <w:spacing w:before="19"/>
              <w:ind w:left="366" w:right="370"/>
              <w:jc w:val="center"/>
              <w:rPr>
                <w:b/>
                <w:sz w:val="26"/>
                <w:szCs w:val="26"/>
                <w:rtl/>
              </w:rPr>
            </w:pPr>
            <w:r w:rsidRPr="009F051D">
              <w:rPr>
                <w:b/>
                <w:sz w:val="26"/>
                <w:szCs w:val="26"/>
                <w:lang w:val="fr-FR"/>
              </w:rPr>
              <w:t xml:space="preserve">Demande d'admission à l'assistance judiciaire </w:t>
            </w:r>
            <w:r>
              <w:rPr>
                <w:b/>
                <w:sz w:val="26"/>
                <w:szCs w:val="26"/>
                <w:lang w:val="fr-FR"/>
              </w:rPr>
              <w:t>gracieuse dans les procès pénaux</w:t>
            </w:r>
          </w:p>
          <w:p w:rsidR="008A7C00" w:rsidRPr="00CC1BD2" w:rsidRDefault="008A7C00" w:rsidP="00FB0C72">
            <w:pPr>
              <w:spacing w:before="19"/>
              <w:ind w:left="366" w:right="370"/>
              <w:jc w:val="center"/>
              <w:rPr>
                <w:b/>
                <w:bCs/>
                <w:sz w:val="24"/>
                <w:szCs w:val="24"/>
                <w:rtl/>
                <w:lang w:val="fr-FR" w:bidi="ar-LB"/>
              </w:rPr>
            </w:pPr>
            <w:r w:rsidRPr="00CC1BD2">
              <w:rPr>
                <w:b/>
                <w:bCs/>
                <w:sz w:val="24"/>
                <w:szCs w:val="24"/>
                <w:rtl/>
                <w:lang w:val="fr-FR"/>
              </w:rPr>
              <w:t xml:space="preserve">طلب من أجل الحصول على </w:t>
            </w:r>
            <w:r>
              <w:rPr>
                <w:b/>
                <w:bCs/>
                <w:sz w:val="24"/>
                <w:szCs w:val="24"/>
                <w:rtl/>
                <w:lang w:val="fr-FR"/>
              </w:rPr>
              <w:t>رعاية</w:t>
            </w:r>
            <w:r w:rsidRPr="00CC1BD2">
              <w:rPr>
                <w:b/>
                <w:bCs/>
                <w:sz w:val="24"/>
                <w:szCs w:val="24"/>
                <w:rtl/>
                <w:lang w:val="fr-FR"/>
              </w:rPr>
              <w:t>المحكمة</w:t>
            </w:r>
            <w:r>
              <w:rPr>
                <w:b/>
                <w:bCs/>
                <w:sz w:val="24"/>
                <w:szCs w:val="24"/>
                <w:rtl/>
                <w:lang w:val="fr-FR"/>
              </w:rPr>
              <w:t xml:space="preserve">المجّانية </w:t>
            </w:r>
            <w:r w:rsidRPr="00CC1BD2">
              <w:rPr>
                <w:b/>
                <w:bCs/>
                <w:sz w:val="24"/>
                <w:szCs w:val="24"/>
                <w:rtl/>
                <w:lang w:val="fr-FR"/>
              </w:rPr>
              <w:t>لتعيين محامي ف</w:t>
            </w:r>
            <w:r w:rsidRPr="00CC1BD2">
              <w:rPr>
                <w:b/>
                <w:bCs/>
                <w:sz w:val="24"/>
                <w:szCs w:val="24"/>
                <w:rtl/>
                <w:lang w:val="fr-FR" w:bidi="ar-LB"/>
              </w:rPr>
              <w:t>ي الدعاوي الجنائية</w:t>
            </w:r>
          </w:p>
        </w:tc>
      </w:tr>
    </w:tbl>
    <w:p w:rsidR="008A7C00" w:rsidRPr="008B0030" w:rsidRDefault="008A7C00">
      <w:pPr>
        <w:spacing w:before="89"/>
        <w:ind w:left="212"/>
        <w:rPr>
          <w:sz w:val="28"/>
          <w:u w:val="single"/>
          <w:lang w:val="fr-FR"/>
        </w:rPr>
      </w:pPr>
    </w:p>
    <w:p w:rsidR="008A7C00" w:rsidRPr="008B0030" w:rsidRDefault="008A7C00">
      <w:pPr>
        <w:spacing w:before="89"/>
        <w:ind w:left="212"/>
        <w:rPr>
          <w:sz w:val="28"/>
          <w:u w:val="single"/>
          <w:lang w:val="fr-FR"/>
        </w:rPr>
      </w:pPr>
    </w:p>
    <w:p w:rsidR="008A7C00" w:rsidRDefault="008A7C00">
      <w:pPr>
        <w:spacing w:before="89"/>
        <w:ind w:left="212"/>
        <w:rPr>
          <w:sz w:val="28"/>
          <w:u w:val="single"/>
        </w:rPr>
      </w:pPr>
      <w:r>
        <w:rPr>
          <w:sz w:val="28"/>
          <w:u w:val="single"/>
        </w:rPr>
        <w:t>Al Presidente del Tribunale Ordinario di Milano</w:t>
      </w:r>
    </w:p>
    <w:p w:rsidR="008A7C00" w:rsidRPr="00161561" w:rsidRDefault="008A7C00">
      <w:pPr>
        <w:spacing w:before="89"/>
        <w:ind w:left="212"/>
        <w:rPr>
          <w:sz w:val="28"/>
          <w:lang w:val="fr-FR"/>
        </w:rPr>
      </w:pPr>
      <w:r w:rsidRPr="00161561">
        <w:rPr>
          <w:sz w:val="28"/>
          <w:u w:val="single"/>
          <w:lang w:val="fr-FR"/>
        </w:rPr>
        <w:t>Au Président du Tribunal Ordinaire de Milan</w:t>
      </w:r>
    </w:p>
    <w:p w:rsidR="008A7C00" w:rsidRPr="003D0A99" w:rsidRDefault="008A7C00" w:rsidP="00FB0C72">
      <w:pPr>
        <w:pStyle w:val="BodyText"/>
        <w:bidi/>
        <w:spacing w:before="9"/>
        <w:ind w:left="147" w:right="284"/>
        <w:rPr>
          <w:sz w:val="24"/>
          <w:szCs w:val="24"/>
          <w:lang w:val="fr-FR"/>
        </w:rPr>
      </w:pPr>
      <w:r w:rsidRPr="003D0A99">
        <w:rPr>
          <w:sz w:val="24"/>
          <w:szCs w:val="24"/>
          <w:rtl/>
          <w:lang w:val="fr-FR"/>
        </w:rPr>
        <w:t>إلى رئيس محكمة ميلانو الإعتيادية</w:t>
      </w:r>
    </w:p>
    <w:p w:rsidR="008A7C00" w:rsidRPr="000E6F91" w:rsidRDefault="008A7C00" w:rsidP="00FB0C72">
      <w:pPr>
        <w:pStyle w:val="BodyText"/>
        <w:tabs>
          <w:tab w:val="left" w:pos="3247"/>
          <w:tab w:val="left" w:pos="4411"/>
        </w:tabs>
        <w:spacing w:before="92"/>
        <w:ind w:left="147" w:right="4226"/>
        <w:rPr>
          <w:lang w:val="fr-FR"/>
        </w:rPr>
      </w:pPr>
      <w:r w:rsidRPr="000E6F91">
        <w:rPr>
          <w:lang w:val="fr-FR"/>
        </w:rPr>
        <w:t>Procedimento n.</w:t>
      </w:r>
      <w:r w:rsidRPr="000E6F91">
        <w:rPr>
          <w:u w:val="single"/>
          <w:lang w:val="fr-FR"/>
        </w:rPr>
        <w:tab/>
      </w:r>
      <w:r w:rsidRPr="000E6F91">
        <w:rPr>
          <w:lang w:val="fr-FR"/>
        </w:rPr>
        <w:t>/</w:t>
      </w:r>
      <w:r w:rsidRPr="000E6F91">
        <w:rPr>
          <w:u w:val="single"/>
          <w:lang w:val="fr-FR"/>
        </w:rPr>
        <w:tab/>
      </w:r>
      <w:r w:rsidRPr="000E6F91">
        <w:rPr>
          <w:lang w:val="fr-FR"/>
        </w:rPr>
        <w:t xml:space="preserve">R.G. N.R. </w:t>
      </w:r>
    </w:p>
    <w:p w:rsidR="008A7C00" w:rsidRPr="000E6F91" w:rsidRDefault="008A7C00" w:rsidP="00FB0C72">
      <w:pPr>
        <w:pStyle w:val="BodyText"/>
        <w:tabs>
          <w:tab w:val="left" w:pos="3247"/>
          <w:tab w:val="left" w:pos="4411"/>
        </w:tabs>
        <w:spacing w:before="92"/>
        <w:ind w:left="147" w:right="4226"/>
        <w:rPr>
          <w:lang w:val="fr-FR"/>
        </w:rPr>
      </w:pPr>
      <w:r w:rsidRPr="000E6F91">
        <w:rPr>
          <w:lang w:val="fr-FR"/>
        </w:rPr>
        <w:t>Procédure nº</w:t>
      </w:r>
    </w:p>
    <w:p w:rsidR="008A7C00" w:rsidRPr="000E6F91" w:rsidRDefault="008A7C00" w:rsidP="00FB0C72">
      <w:pPr>
        <w:pStyle w:val="BodyText"/>
        <w:tabs>
          <w:tab w:val="left" w:pos="3247"/>
          <w:tab w:val="left" w:pos="4411"/>
        </w:tabs>
        <w:bidi/>
        <w:ind w:left="147" w:right="284"/>
        <w:rPr>
          <w:sz w:val="24"/>
          <w:szCs w:val="24"/>
          <w:lang w:val="fr-FR"/>
        </w:rPr>
      </w:pPr>
      <w:r>
        <w:rPr>
          <w:sz w:val="24"/>
          <w:szCs w:val="24"/>
          <w:rtl/>
        </w:rPr>
        <w:t>الإجراء رقم______/_________ الجدول العام سجل رقم ________</w:t>
      </w:r>
    </w:p>
    <w:p w:rsidR="008A7C00" w:rsidRDefault="008A7C00" w:rsidP="00FB0C72">
      <w:pPr>
        <w:pStyle w:val="BodyText"/>
        <w:tabs>
          <w:tab w:val="left" w:pos="3247"/>
          <w:tab w:val="left" w:pos="4411"/>
        </w:tabs>
        <w:spacing w:before="92"/>
        <w:ind w:left="147" w:right="4226"/>
      </w:pPr>
      <w:r>
        <w:t>Procedimento n.</w:t>
      </w:r>
      <w:r>
        <w:rPr>
          <w:u w:val="single"/>
        </w:rPr>
        <w:tab/>
      </w:r>
      <w:r>
        <w:t>/</w:t>
      </w:r>
      <w:r>
        <w:rPr>
          <w:u w:val="single"/>
        </w:rPr>
        <w:tab/>
      </w:r>
      <w:r>
        <w:t xml:space="preserve">R.G. G.I.P. </w:t>
      </w:r>
    </w:p>
    <w:p w:rsidR="008A7C00" w:rsidRDefault="008A7C00" w:rsidP="00FB0C72">
      <w:pPr>
        <w:pStyle w:val="BodyText"/>
        <w:tabs>
          <w:tab w:val="left" w:pos="3247"/>
          <w:tab w:val="left" w:pos="4411"/>
        </w:tabs>
        <w:spacing w:before="92"/>
        <w:ind w:left="147" w:right="4226"/>
      </w:pPr>
      <w:r>
        <w:t>Procédure nº</w:t>
      </w:r>
    </w:p>
    <w:p w:rsidR="008A7C00" w:rsidRDefault="008A7C00" w:rsidP="00FB0C72">
      <w:pPr>
        <w:pStyle w:val="BodyText"/>
        <w:tabs>
          <w:tab w:val="left" w:pos="3247"/>
          <w:tab w:val="left" w:pos="4411"/>
        </w:tabs>
        <w:bidi/>
        <w:spacing w:before="92"/>
        <w:ind w:left="147" w:right="2982"/>
      </w:pPr>
      <w:r>
        <w:rPr>
          <w:sz w:val="24"/>
          <w:szCs w:val="24"/>
          <w:rtl/>
        </w:rPr>
        <w:t>الإجراء رقم___ ___/______ الجدول العام لقاضي التحقيقات التمهيدية _____</w:t>
      </w:r>
    </w:p>
    <w:p w:rsidR="008A7C00" w:rsidRDefault="008A7C00" w:rsidP="00FB0C72">
      <w:pPr>
        <w:pStyle w:val="BodyText"/>
        <w:tabs>
          <w:tab w:val="left" w:pos="3247"/>
          <w:tab w:val="left" w:pos="4411"/>
        </w:tabs>
        <w:spacing w:before="92"/>
        <w:ind w:left="147" w:right="4226"/>
      </w:pPr>
      <w:r>
        <w:t>Procedimento n.</w:t>
      </w:r>
      <w:r>
        <w:rPr>
          <w:u w:val="single"/>
        </w:rPr>
        <w:tab/>
      </w:r>
      <w:r>
        <w:t>/</w:t>
      </w:r>
      <w:r>
        <w:rPr>
          <w:u w:val="single"/>
        </w:rPr>
        <w:tab/>
      </w:r>
      <w:r>
        <w:t>R.G. R.G.</w:t>
      </w:r>
      <w:r>
        <w:rPr>
          <w:spacing w:val="-6"/>
        </w:rPr>
        <w:t>DIB.</w:t>
      </w:r>
    </w:p>
    <w:p w:rsidR="008A7C00" w:rsidRPr="000E6F91" w:rsidRDefault="008A7C00" w:rsidP="00FB0C72">
      <w:pPr>
        <w:pStyle w:val="BodyText"/>
        <w:tabs>
          <w:tab w:val="left" w:pos="3247"/>
          <w:tab w:val="left" w:pos="4411"/>
        </w:tabs>
        <w:spacing w:before="92"/>
        <w:ind w:left="147" w:right="4226"/>
        <w:rPr>
          <w:lang/>
        </w:rPr>
      </w:pPr>
      <w:r w:rsidRPr="000E6F91">
        <w:rPr>
          <w:lang/>
        </w:rPr>
        <w:t>Procédure nº</w:t>
      </w:r>
    </w:p>
    <w:p w:rsidR="008A7C00" w:rsidRDefault="008A7C00" w:rsidP="00FB0C72">
      <w:pPr>
        <w:pStyle w:val="BodyText"/>
        <w:spacing w:before="2"/>
        <w:ind w:left="147" w:right="147"/>
        <w:jc w:val="right"/>
        <w:rPr>
          <w:sz w:val="24"/>
          <w:szCs w:val="24"/>
          <w:rtl/>
        </w:rPr>
      </w:pPr>
      <w:r>
        <w:rPr>
          <w:sz w:val="24"/>
          <w:szCs w:val="24"/>
          <w:rtl/>
        </w:rPr>
        <w:t>الإجراء رقم___ ___/______ الجدول العام لسجل المداولات________</w:t>
      </w:r>
    </w:p>
    <w:p w:rsidR="008A7C00" w:rsidRPr="000E6F91" w:rsidRDefault="008A7C00" w:rsidP="00FB0C72">
      <w:pPr>
        <w:pStyle w:val="BodyText"/>
        <w:spacing w:before="2"/>
        <w:ind w:left="147" w:right="289"/>
        <w:jc w:val="right"/>
        <w:rPr>
          <w:lang/>
        </w:rPr>
      </w:pPr>
      <w:r w:rsidRPr="000E6F91">
        <w:rPr>
          <w:lang/>
        </w:rPr>
        <w:t>Il/la sottoscritto/a:</w:t>
      </w:r>
    </w:p>
    <w:p w:rsidR="008A7C00" w:rsidRPr="000E6F91" w:rsidRDefault="008A7C00">
      <w:pPr>
        <w:pStyle w:val="BodyText"/>
        <w:ind w:left="212"/>
        <w:rPr>
          <w:lang/>
        </w:rPr>
      </w:pPr>
      <w:r w:rsidRPr="000E6F91">
        <w:rPr>
          <w:lang/>
        </w:rPr>
        <w:t>je soussigné/e:</w:t>
      </w:r>
    </w:p>
    <w:p w:rsidR="008A7C00" w:rsidRPr="000E6F91" w:rsidRDefault="008A7C00" w:rsidP="00FB0C72">
      <w:pPr>
        <w:pStyle w:val="BodyText"/>
        <w:spacing w:before="9"/>
        <w:ind w:left="284" w:right="147"/>
        <w:jc w:val="right"/>
        <w:rPr>
          <w:lang/>
        </w:rPr>
      </w:pPr>
      <w:r>
        <w:rPr>
          <w:rtl/>
          <w:lang w:val="fr-FR"/>
        </w:rPr>
        <w:t xml:space="preserve">أنا الموقع أدناه: </w:t>
      </w:r>
    </w:p>
    <w:p w:rsidR="008A7C00" w:rsidRDefault="008A7C00">
      <w:pPr>
        <w:pStyle w:val="BodyText"/>
        <w:tabs>
          <w:tab w:val="left" w:pos="5037"/>
          <w:tab w:val="left" w:pos="6679"/>
          <w:tab w:val="left" w:pos="7706"/>
          <w:tab w:val="left" w:pos="8397"/>
          <w:tab w:val="left" w:pos="8899"/>
          <w:tab w:val="left" w:pos="9852"/>
        </w:tabs>
        <w:spacing w:line="360" w:lineRule="auto"/>
        <w:ind w:left="212" w:right="176"/>
      </w:pPr>
      <w:r>
        <w:t>Nome</w:t>
      </w:r>
      <w:r>
        <w:rPr>
          <w:u w:val="single"/>
        </w:rPr>
        <w:tab/>
      </w:r>
      <w:r>
        <w:t>Cognome</w:t>
      </w:r>
      <w:r>
        <w:rPr>
          <w:u w:val="single"/>
        </w:rPr>
        <w:tab/>
      </w:r>
      <w:r>
        <w:rPr>
          <w:u w:val="single"/>
        </w:rPr>
        <w:tab/>
      </w:r>
      <w:r>
        <w:rPr>
          <w:u w:val="single"/>
        </w:rPr>
        <w:tab/>
      </w:r>
      <w:r>
        <w:rPr>
          <w:u w:val="single"/>
        </w:rPr>
        <w:tab/>
      </w:r>
      <w:r>
        <w:rPr>
          <w:u w:val="single"/>
        </w:rPr>
        <w:tab/>
      </w:r>
    </w:p>
    <w:p w:rsidR="008A7C00" w:rsidRPr="00795914" w:rsidRDefault="008A7C00">
      <w:pPr>
        <w:pStyle w:val="BodyText"/>
        <w:tabs>
          <w:tab w:val="left" w:pos="5037"/>
          <w:tab w:val="left" w:pos="6679"/>
          <w:tab w:val="left" w:pos="7706"/>
          <w:tab w:val="left" w:pos="8397"/>
          <w:tab w:val="left" w:pos="8899"/>
          <w:tab w:val="left" w:pos="9852"/>
        </w:tabs>
        <w:spacing w:line="360" w:lineRule="auto"/>
        <w:ind w:left="212" w:right="176"/>
      </w:pPr>
      <w:r w:rsidRPr="00795914">
        <w:t>Prénom</w:t>
      </w:r>
      <w:r w:rsidRPr="00795914">
        <w:tab/>
        <w:t>Nom</w:t>
      </w:r>
    </w:p>
    <w:p w:rsidR="008A7C00" w:rsidRDefault="008A7C00" w:rsidP="009E10EE">
      <w:pPr>
        <w:pStyle w:val="BodyText"/>
        <w:tabs>
          <w:tab w:val="left" w:pos="5037"/>
          <w:tab w:val="left" w:pos="6679"/>
          <w:tab w:val="left" w:pos="7706"/>
          <w:tab w:val="left" w:pos="8397"/>
          <w:tab w:val="left" w:pos="8899"/>
          <w:tab w:val="left" w:pos="9852"/>
        </w:tabs>
        <w:spacing w:line="360" w:lineRule="auto"/>
        <w:ind w:left="212" w:right="176"/>
        <w:jc w:val="right"/>
        <w:rPr>
          <w:rtl/>
        </w:rPr>
      </w:pPr>
      <w:r>
        <w:rPr>
          <w:rtl/>
        </w:rPr>
        <w:t>اللقب: ________________________________ الإسم :____________________________</w:t>
      </w:r>
    </w:p>
    <w:p w:rsidR="008A7C00" w:rsidRPr="008B0030" w:rsidRDefault="008A7C00">
      <w:pPr>
        <w:pStyle w:val="BodyText"/>
        <w:tabs>
          <w:tab w:val="left" w:pos="5037"/>
          <w:tab w:val="left" w:pos="6679"/>
          <w:tab w:val="left" w:pos="7706"/>
          <w:tab w:val="left" w:pos="8397"/>
          <w:tab w:val="left" w:pos="8899"/>
          <w:tab w:val="left" w:pos="9852"/>
        </w:tabs>
        <w:spacing w:line="360" w:lineRule="auto"/>
        <w:ind w:left="212" w:right="176"/>
        <w:rPr>
          <w:u w:val="single"/>
          <w:lang w:val="fr-FR"/>
        </w:rPr>
      </w:pPr>
      <w:r w:rsidRPr="00795914">
        <w:t>nato/aa</w:t>
      </w:r>
      <w:r w:rsidRPr="00795914">
        <w:rPr>
          <w:u w:val="single"/>
        </w:rPr>
        <w:tab/>
      </w:r>
      <w:r w:rsidRPr="00795914">
        <w:rPr>
          <w:u w:val="single"/>
        </w:rPr>
        <w:tab/>
      </w:r>
      <w:r w:rsidRPr="00795914">
        <w:t xml:space="preserve">prov. </w:t>
      </w:r>
      <w:r w:rsidRPr="008B0030">
        <w:rPr>
          <w:lang w:val="fr-FR"/>
        </w:rPr>
        <w:t>(</w:t>
      </w:r>
      <w:r w:rsidRPr="008B0030">
        <w:rPr>
          <w:u w:val="single"/>
          <w:lang w:val="fr-FR"/>
        </w:rPr>
        <w:tab/>
      </w:r>
      <w:r w:rsidRPr="008B0030">
        <w:rPr>
          <w:lang w:val="fr-FR"/>
        </w:rPr>
        <w:t>) il</w:t>
      </w:r>
      <w:r w:rsidRPr="008B0030">
        <w:rPr>
          <w:u w:val="single"/>
          <w:lang w:val="fr-FR"/>
        </w:rPr>
        <w:tab/>
      </w:r>
      <w:r w:rsidRPr="008B0030">
        <w:rPr>
          <w:lang w:val="fr-FR"/>
        </w:rPr>
        <w:t>/</w:t>
      </w:r>
      <w:r w:rsidRPr="008B0030">
        <w:rPr>
          <w:u w:val="single"/>
          <w:lang w:val="fr-FR"/>
        </w:rPr>
        <w:tab/>
      </w:r>
      <w:r w:rsidRPr="008B0030">
        <w:rPr>
          <w:lang w:val="fr-FR"/>
        </w:rPr>
        <w:t>/</w:t>
      </w:r>
      <w:r w:rsidRPr="008B0030">
        <w:rPr>
          <w:u w:val="single"/>
          <w:lang w:val="fr-FR"/>
        </w:rPr>
        <w:tab/>
      </w:r>
    </w:p>
    <w:p w:rsidR="008A7C00" w:rsidRPr="000E6F91" w:rsidRDefault="008A7C00" w:rsidP="00161561">
      <w:pPr>
        <w:pStyle w:val="BodyText"/>
        <w:tabs>
          <w:tab w:val="left" w:pos="5037"/>
          <w:tab w:val="left" w:pos="6679"/>
          <w:tab w:val="left" w:pos="7706"/>
          <w:tab w:val="left" w:pos="8397"/>
          <w:tab w:val="left" w:pos="8899"/>
          <w:tab w:val="left" w:pos="9852"/>
        </w:tabs>
        <w:spacing w:line="360" w:lineRule="auto"/>
        <w:ind w:left="212" w:right="176"/>
        <w:rPr>
          <w:u w:val="single"/>
          <w:lang w:val="fr-FR"/>
        </w:rPr>
      </w:pPr>
      <w:r w:rsidRPr="008B0030">
        <w:rPr>
          <w:lang w:val="fr-FR"/>
        </w:rPr>
        <w:t xml:space="preserve">né/née à </w:t>
      </w:r>
      <w:r w:rsidRPr="008B0030">
        <w:rPr>
          <w:lang w:val="fr-FR"/>
        </w:rPr>
        <w:tab/>
      </w:r>
      <w:r w:rsidRPr="008B0030">
        <w:rPr>
          <w:lang w:val="fr-FR"/>
        </w:rPr>
        <w:tab/>
        <w:t>Prov.</w:t>
      </w:r>
      <w:r w:rsidRPr="008B0030">
        <w:rPr>
          <w:lang w:val="fr-FR"/>
        </w:rPr>
        <w:tab/>
      </w:r>
      <w:r w:rsidRPr="000E6F91">
        <w:rPr>
          <w:lang w:val="fr-FR"/>
        </w:rPr>
        <w:t>le</w:t>
      </w:r>
    </w:p>
    <w:p w:rsidR="008A7C00" w:rsidRPr="000E6F91" w:rsidRDefault="008A7C00" w:rsidP="009E10EE">
      <w:pPr>
        <w:pStyle w:val="BodyText"/>
        <w:tabs>
          <w:tab w:val="left" w:pos="5037"/>
          <w:tab w:val="left" w:pos="6679"/>
          <w:tab w:val="left" w:pos="7706"/>
          <w:tab w:val="left" w:pos="8397"/>
          <w:tab w:val="left" w:pos="8899"/>
          <w:tab w:val="left" w:pos="9852"/>
        </w:tabs>
        <w:spacing w:line="360" w:lineRule="auto"/>
        <w:ind w:left="212" w:right="176"/>
        <w:jc w:val="right"/>
        <w:rPr>
          <w:lang w:val="fr-FR"/>
        </w:rPr>
      </w:pPr>
      <w:r>
        <w:rPr>
          <w:rtl/>
        </w:rPr>
        <w:t>محل وتاريخ الميلاد: ______________________(المحافظة)_________ __________________</w:t>
      </w:r>
    </w:p>
    <w:p w:rsidR="008A7C00" w:rsidRPr="000E6F91" w:rsidRDefault="008A7C00">
      <w:pPr>
        <w:tabs>
          <w:tab w:val="left" w:pos="1852"/>
        </w:tabs>
        <w:spacing w:before="6"/>
        <w:ind w:left="212"/>
        <w:rPr>
          <w:rFonts w:ascii="Symbol" w:hAnsi="Symbol"/>
          <w:sz w:val="48"/>
          <w:lang w:val="fr-FR"/>
        </w:rPr>
      </w:pPr>
      <w:r w:rsidRPr="000E6F91">
        <w:rPr>
          <w:lang w:val="fr-FR"/>
        </w:rPr>
        <w:t>Codice Fiscale:</w:t>
      </w:r>
      <w:r w:rsidRPr="000E6F91">
        <w:rPr>
          <w:lang w:val="fr-FR"/>
        </w:rPr>
        <w:tab/>
      </w:r>
      <w:r>
        <w:rPr>
          <w:rFonts w:ascii="Symbol" w:hAnsi="Symbol"/>
          <w:color w:val="A6A6A6"/>
          <w:sz w:val="48"/>
        </w:rPr>
        <w:t></w:t>
      </w:r>
      <w:r>
        <w:rPr>
          <w:rFonts w:ascii="Symbol" w:hAnsi="Symbol"/>
          <w:color w:val="A6A6A6"/>
          <w:sz w:val="48"/>
        </w:rPr>
        <w:t></w:t>
      </w:r>
      <w:r>
        <w:rPr>
          <w:rFonts w:ascii="Symbol" w:hAnsi="Symbol"/>
          <w:color w:val="A6A6A6"/>
          <w:sz w:val="48"/>
        </w:rPr>
        <w:t></w:t>
      </w:r>
      <w:r>
        <w:rPr>
          <w:rFonts w:ascii="Symbol" w:hAnsi="Symbol"/>
          <w:color w:val="A6A6A6"/>
          <w:sz w:val="48"/>
        </w:rPr>
        <w:t></w:t>
      </w:r>
      <w:r>
        <w:rPr>
          <w:rFonts w:ascii="Symbol" w:hAnsi="Symbol"/>
          <w:color w:val="A6A6A6"/>
          <w:sz w:val="48"/>
        </w:rPr>
        <w:t></w:t>
      </w:r>
      <w:r>
        <w:rPr>
          <w:rFonts w:ascii="Symbol" w:hAnsi="Symbol"/>
          <w:color w:val="A6A6A6"/>
          <w:sz w:val="48"/>
        </w:rPr>
        <w:t></w:t>
      </w:r>
      <w:r>
        <w:rPr>
          <w:rFonts w:ascii="Symbol" w:hAnsi="Symbol"/>
          <w:color w:val="A6A6A6"/>
          <w:sz w:val="48"/>
        </w:rPr>
        <w:t></w:t>
      </w:r>
      <w:r>
        <w:rPr>
          <w:rFonts w:ascii="Symbol" w:hAnsi="Symbol"/>
          <w:color w:val="A6A6A6"/>
          <w:sz w:val="48"/>
        </w:rPr>
        <w:t></w:t>
      </w:r>
      <w:r>
        <w:rPr>
          <w:rFonts w:ascii="Symbol" w:hAnsi="Symbol"/>
          <w:color w:val="A6A6A6"/>
          <w:sz w:val="48"/>
        </w:rPr>
        <w:t></w:t>
      </w:r>
      <w:r>
        <w:rPr>
          <w:rFonts w:ascii="Symbol" w:hAnsi="Symbol"/>
          <w:color w:val="A6A6A6"/>
          <w:sz w:val="48"/>
        </w:rPr>
        <w:t></w:t>
      </w:r>
      <w:r>
        <w:rPr>
          <w:rFonts w:ascii="Symbol" w:hAnsi="Symbol"/>
          <w:color w:val="A6A6A6"/>
          <w:sz w:val="48"/>
        </w:rPr>
        <w:t></w:t>
      </w:r>
      <w:r>
        <w:rPr>
          <w:rFonts w:ascii="Symbol" w:hAnsi="Symbol"/>
          <w:color w:val="A6A6A6"/>
          <w:sz w:val="48"/>
        </w:rPr>
        <w:t></w:t>
      </w:r>
      <w:r>
        <w:rPr>
          <w:rFonts w:ascii="Symbol" w:hAnsi="Symbol"/>
          <w:color w:val="A6A6A6"/>
          <w:sz w:val="48"/>
        </w:rPr>
        <w:t></w:t>
      </w:r>
      <w:r>
        <w:rPr>
          <w:rFonts w:ascii="Symbol" w:hAnsi="Symbol"/>
          <w:color w:val="A6A6A6"/>
          <w:sz w:val="48"/>
        </w:rPr>
        <w:t></w:t>
      </w:r>
      <w:r>
        <w:rPr>
          <w:rFonts w:ascii="Symbol" w:hAnsi="Symbol"/>
          <w:color w:val="A6A6A6"/>
          <w:spacing w:val="-480"/>
          <w:sz w:val="48"/>
        </w:rPr>
        <w:t></w:t>
      </w:r>
      <w:r>
        <w:rPr>
          <w:rFonts w:ascii="Symbol" w:hAnsi="Symbol"/>
          <w:color w:val="A6A6A6"/>
          <w:spacing w:val="-480"/>
          <w:sz w:val="48"/>
        </w:rPr>
        <w:t></w:t>
      </w:r>
    </w:p>
    <w:p w:rsidR="008A7C00" w:rsidRDefault="008A7C00" w:rsidP="009E10EE">
      <w:pPr>
        <w:pStyle w:val="BodyText"/>
        <w:tabs>
          <w:tab w:val="left" w:pos="8794"/>
          <w:tab w:val="left" w:pos="9764"/>
        </w:tabs>
        <w:ind w:left="210" w:right="227"/>
        <w:rPr>
          <w:rtl/>
        </w:rPr>
      </w:pPr>
      <w:r>
        <w:t>Code Fiscal:</w:t>
      </w:r>
    </w:p>
    <w:p w:rsidR="008A7C00" w:rsidRDefault="008A7C00" w:rsidP="009E10EE">
      <w:pPr>
        <w:pStyle w:val="BodyText"/>
        <w:tabs>
          <w:tab w:val="left" w:pos="8794"/>
          <w:tab w:val="left" w:pos="9764"/>
        </w:tabs>
        <w:ind w:left="210" w:right="227"/>
        <w:jc w:val="right"/>
      </w:pPr>
      <w:r>
        <w:rPr>
          <w:rtl/>
        </w:rPr>
        <w:t>الرقم المالي</w:t>
      </w:r>
    </w:p>
    <w:p w:rsidR="008A7C00" w:rsidRPr="000E6F91" w:rsidRDefault="008A7C00" w:rsidP="006C1025">
      <w:pPr>
        <w:pStyle w:val="BodyText"/>
        <w:tabs>
          <w:tab w:val="left" w:pos="8794"/>
          <w:tab w:val="left" w:pos="9764"/>
        </w:tabs>
        <w:spacing w:before="114"/>
        <w:ind w:left="212" w:right="226"/>
        <w:rPr>
          <w:spacing w:val="-18"/>
          <w:lang w:val="fr-FR"/>
        </w:rPr>
      </w:pPr>
      <w:r>
        <w:t>residente nel Comune di</w:t>
      </w:r>
      <w:r>
        <w:rPr>
          <w:u w:val="single"/>
        </w:rPr>
        <w:tab/>
      </w:r>
      <w:r>
        <w:t>prov.(</w:t>
      </w:r>
      <w:r>
        <w:rPr>
          <w:u w:val="single"/>
        </w:rPr>
        <w:tab/>
      </w:r>
      <w:r w:rsidRPr="000E6F91">
        <w:rPr>
          <w:spacing w:val="-18"/>
          <w:lang w:val="fr-FR"/>
        </w:rPr>
        <w:t xml:space="preserve">) </w:t>
      </w:r>
    </w:p>
    <w:p w:rsidR="008A7C00" w:rsidRDefault="008A7C00" w:rsidP="009E10EE">
      <w:pPr>
        <w:pStyle w:val="BodyText"/>
        <w:tabs>
          <w:tab w:val="left" w:pos="8794"/>
          <w:tab w:val="left" w:pos="9764"/>
        </w:tabs>
        <w:spacing w:before="114"/>
        <w:ind w:left="212" w:right="226"/>
        <w:rPr>
          <w:rtl/>
        </w:rPr>
      </w:pPr>
      <w:r w:rsidRPr="000E6F91">
        <w:rPr>
          <w:lang w:val="fr-FR"/>
        </w:rPr>
        <w:t>résident/e  à</w:t>
      </w:r>
      <w:r w:rsidRPr="000E6F91">
        <w:rPr>
          <w:lang w:val="fr-FR"/>
        </w:rPr>
        <w:tab/>
        <w:t>Prov.</w:t>
      </w:r>
    </w:p>
    <w:p w:rsidR="008A7C00" w:rsidRPr="000E6F91" w:rsidRDefault="008A7C00" w:rsidP="009E10EE">
      <w:pPr>
        <w:pStyle w:val="BodyText"/>
        <w:tabs>
          <w:tab w:val="left" w:pos="8794"/>
          <w:tab w:val="left" w:pos="9764"/>
        </w:tabs>
        <w:spacing w:before="114"/>
        <w:ind w:left="212" w:right="226"/>
        <w:jc w:val="right"/>
        <w:rPr>
          <w:lang w:val="fr-FR"/>
        </w:rPr>
      </w:pPr>
      <w:r>
        <w:rPr>
          <w:rtl/>
        </w:rPr>
        <w:t>لمقيم في ___________________________________________________________(محافظة)________________</w:t>
      </w:r>
    </w:p>
    <w:p w:rsidR="008A7C00" w:rsidRDefault="008A7C00" w:rsidP="006C1025">
      <w:pPr>
        <w:pStyle w:val="BodyText"/>
        <w:tabs>
          <w:tab w:val="left" w:pos="8794"/>
          <w:tab w:val="left" w:pos="9764"/>
        </w:tabs>
        <w:spacing w:before="114"/>
        <w:ind w:left="212" w:right="226"/>
      </w:pPr>
      <w:r>
        <w:t>In relazione al procedimento di cui sopra, in qualità di (barrare la casella che interessa):</w:t>
      </w:r>
    </w:p>
    <w:p w:rsidR="008A7C00" w:rsidRDefault="008A7C00" w:rsidP="006C1025">
      <w:pPr>
        <w:pStyle w:val="BodyText"/>
        <w:tabs>
          <w:tab w:val="left" w:pos="8794"/>
          <w:tab w:val="left" w:pos="9764"/>
        </w:tabs>
        <w:spacing w:before="114"/>
        <w:ind w:left="212" w:right="226"/>
        <w:rPr>
          <w:rtl/>
          <w:lang w:val="fr-FR"/>
        </w:rPr>
      </w:pPr>
      <w:r w:rsidRPr="006C1025">
        <w:rPr>
          <w:lang w:val="fr-FR"/>
        </w:rPr>
        <w:t>En référence à la procédure susmentionn</w:t>
      </w:r>
      <w:r>
        <w:rPr>
          <w:lang w:val="fr-FR"/>
        </w:rPr>
        <w:t>ée, en qualité de (cocher la case qui convient)</w:t>
      </w:r>
    </w:p>
    <w:p w:rsidR="008A7C00" w:rsidRPr="006C1025" w:rsidRDefault="008A7C00" w:rsidP="00FB0C72">
      <w:pPr>
        <w:pStyle w:val="BodyText"/>
        <w:tabs>
          <w:tab w:val="left" w:pos="8794"/>
          <w:tab w:val="left" w:pos="9764"/>
        </w:tabs>
        <w:spacing w:before="114"/>
        <w:ind w:left="212" w:right="226"/>
        <w:jc w:val="right"/>
        <w:rPr>
          <w:lang w:val="fr-FR"/>
        </w:rPr>
      </w:pPr>
      <w:r>
        <w:rPr>
          <w:rtl/>
          <w:lang w:val="fr-FR"/>
        </w:rPr>
        <w:t>بالإشارة إلى الإجراء المشار إليه أعلاه، وبصفتي (أشّر على الخانة المناسبة)</w:t>
      </w:r>
    </w:p>
    <w:p w:rsidR="008A7C00" w:rsidRDefault="008A7C00">
      <w:pPr>
        <w:pStyle w:val="BodyText"/>
        <w:tabs>
          <w:tab w:val="left" w:pos="3564"/>
          <w:tab w:val="left" w:pos="5205"/>
          <w:tab w:val="left" w:pos="7327"/>
        </w:tabs>
        <w:spacing w:line="466" w:lineRule="exact"/>
        <w:ind w:left="212"/>
        <w:rPr>
          <w:rFonts w:ascii="Symbol" w:hAnsi="Symbol"/>
          <w:color w:val="A6A6A6"/>
          <w:sz w:val="48"/>
        </w:rPr>
      </w:pPr>
      <w:r>
        <w:t>pe</w:t>
      </w:r>
      <w:r>
        <w:rPr>
          <w:spacing w:val="1"/>
        </w:rPr>
        <w:t>r</w:t>
      </w:r>
      <w:r>
        <w:t>s</w:t>
      </w:r>
      <w:r>
        <w:rPr>
          <w:spacing w:val="-2"/>
        </w:rPr>
        <w:t>o</w:t>
      </w:r>
      <w:r>
        <w:t>na s</w:t>
      </w:r>
      <w:r>
        <w:rPr>
          <w:spacing w:val="-3"/>
        </w:rPr>
        <w:t>o</w:t>
      </w:r>
      <w:r>
        <w:rPr>
          <w:spacing w:val="-2"/>
        </w:rPr>
        <w:t>t</w:t>
      </w:r>
      <w:r>
        <w:t>top</w:t>
      </w:r>
      <w:r>
        <w:rPr>
          <w:spacing w:val="1"/>
        </w:rPr>
        <w:t>o</w:t>
      </w:r>
      <w:r>
        <w:rPr>
          <w:spacing w:val="-2"/>
        </w:rPr>
        <w:t>s</w:t>
      </w:r>
      <w:r>
        <w:t xml:space="preserve">ta ad </w:t>
      </w:r>
      <w:r>
        <w:rPr>
          <w:spacing w:val="-2"/>
        </w:rPr>
        <w:t>i</w:t>
      </w:r>
      <w:r>
        <w:t>nda</w:t>
      </w:r>
      <w:r>
        <w:rPr>
          <w:spacing w:val="-2"/>
        </w:rPr>
        <w:t>g</w:t>
      </w:r>
      <w:r>
        <w:t>ini</w:t>
      </w:r>
      <w:r>
        <w:rPr>
          <w:rFonts w:ascii="Symbol" w:hAnsi="Symbol"/>
          <w:color w:val="A6A6A6"/>
          <w:spacing w:val="-3"/>
          <w:sz w:val="48"/>
        </w:rPr>
        <w:t></w:t>
      </w:r>
      <w:r>
        <w:t>;</w:t>
      </w:r>
      <w:r>
        <w:tab/>
        <w:t>i</w:t>
      </w:r>
      <w:r>
        <w:rPr>
          <w:spacing w:val="-4"/>
        </w:rPr>
        <w:t>m</w:t>
      </w:r>
      <w:r>
        <w:t>puta</w:t>
      </w:r>
      <w:r>
        <w:rPr>
          <w:spacing w:val="1"/>
        </w:rPr>
        <w:t>t</w:t>
      </w:r>
      <w:r>
        <w:rPr>
          <w:spacing w:val="-2"/>
        </w:rPr>
        <w:t>o</w:t>
      </w:r>
      <w:r>
        <w:rPr>
          <w:w w:val="102"/>
          <w:vertAlign w:val="superscript"/>
        </w:rPr>
        <w:t>1</w:t>
      </w:r>
      <w:r>
        <w:rPr>
          <w:rFonts w:ascii="Symbol" w:hAnsi="Symbol"/>
          <w:color w:val="A6A6A6"/>
          <w:spacing w:val="-1"/>
          <w:sz w:val="48"/>
        </w:rPr>
        <w:t></w:t>
      </w:r>
      <w:r>
        <w:t>;</w:t>
      </w:r>
      <w:r>
        <w:tab/>
        <w:t>pe</w:t>
      </w:r>
      <w:r>
        <w:rPr>
          <w:spacing w:val="1"/>
        </w:rPr>
        <w:t>r</w:t>
      </w:r>
      <w:r>
        <w:rPr>
          <w:spacing w:val="-2"/>
        </w:rPr>
        <w:t>s</w:t>
      </w:r>
      <w:r>
        <w:t xml:space="preserve">ona </w:t>
      </w:r>
      <w:r>
        <w:rPr>
          <w:spacing w:val="-2"/>
        </w:rPr>
        <w:t>o</w:t>
      </w:r>
      <w:r>
        <w:t>ff</w:t>
      </w:r>
      <w:r>
        <w:rPr>
          <w:spacing w:val="-2"/>
        </w:rPr>
        <w:t>e</w:t>
      </w:r>
      <w:r>
        <w:t>sa</w:t>
      </w:r>
      <w:r>
        <w:rPr>
          <w:rFonts w:ascii="Symbol" w:hAnsi="Symbol"/>
          <w:color w:val="A6A6A6"/>
          <w:spacing w:val="-3"/>
          <w:sz w:val="48"/>
        </w:rPr>
        <w:t></w:t>
      </w:r>
      <w:r>
        <w:t>;</w:t>
      </w:r>
      <w:r>
        <w:tab/>
        <w:t>p</w:t>
      </w:r>
      <w:r>
        <w:rPr>
          <w:spacing w:val="-2"/>
        </w:rPr>
        <w:t>a</w:t>
      </w:r>
      <w:r>
        <w:t>rte c</w:t>
      </w:r>
      <w:r>
        <w:rPr>
          <w:spacing w:val="1"/>
        </w:rPr>
        <w:t>i</w:t>
      </w:r>
      <w:r>
        <w:rPr>
          <w:spacing w:val="-3"/>
        </w:rPr>
        <w:t>v</w:t>
      </w:r>
      <w:r>
        <w:t>i</w:t>
      </w:r>
      <w:r>
        <w:rPr>
          <w:spacing w:val="-2"/>
        </w:rPr>
        <w:t>l</w:t>
      </w:r>
      <w:r>
        <w:t>e</w:t>
      </w:r>
      <w:r>
        <w:rPr>
          <w:rFonts w:ascii="Symbol" w:hAnsi="Symbol"/>
          <w:color w:val="A6A6A6"/>
          <w:sz w:val="48"/>
        </w:rPr>
        <w:t></w:t>
      </w:r>
    </w:p>
    <w:p w:rsidR="008A7C00" w:rsidRDefault="008A7C00" w:rsidP="00A4684B">
      <w:pPr>
        <w:pStyle w:val="BodyText"/>
        <w:ind w:left="210"/>
        <w:rPr>
          <w:rtl/>
          <w:lang w:val="fr-FR"/>
        </w:rPr>
      </w:pPr>
      <w:r w:rsidRPr="006C1025">
        <w:rPr>
          <w:lang w:val="fr-FR"/>
        </w:rPr>
        <w:t>personne soumise à enquête</w:t>
      </w:r>
      <w:r>
        <w:rPr>
          <w:lang w:val="fr-FR"/>
        </w:rPr>
        <w:t xml:space="preserve">                imputé </w:t>
      </w:r>
      <w:r w:rsidRPr="00795914">
        <w:rPr>
          <w:w w:val="102"/>
          <w:vertAlign w:val="superscript"/>
          <w:lang w:val="fr-FR"/>
        </w:rPr>
        <w:t>1</w:t>
      </w:r>
      <w:r>
        <w:rPr>
          <w:lang w:val="fr-FR"/>
        </w:rPr>
        <w:t xml:space="preserve">                 partie plaignante           partie civile</w:t>
      </w:r>
    </w:p>
    <w:p w:rsidR="008A7C00" w:rsidRPr="006C1025" w:rsidRDefault="008A7C00" w:rsidP="00A4684B">
      <w:pPr>
        <w:pStyle w:val="BodyText"/>
        <w:spacing w:line="362" w:lineRule="auto"/>
        <w:ind w:left="212"/>
        <w:jc w:val="right"/>
        <w:rPr>
          <w:lang w:val="fr-FR"/>
        </w:rPr>
      </w:pPr>
      <w:r>
        <w:rPr>
          <w:rtl/>
          <w:lang w:val="fr-FR"/>
        </w:rPr>
        <w:t xml:space="preserve">                               مدعي بحق مدني         ضحية                                 متهم</w:t>
      </w:r>
      <w:r w:rsidRPr="00A4684B">
        <w:rPr>
          <w:vertAlign w:val="superscript"/>
          <w:rtl/>
          <w:lang w:val="fr-FR"/>
        </w:rPr>
        <w:t>1</w:t>
      </w:r>
      <w:r>
        <w:rPr>
          <w:rtl/>
          <w:lang w:val="fr-FR"/>
        </w:rPr>
        <w:t xml:space="preserve">                           شخص خاضع للتحقيق</w:t>
      </w:r>
    </w:p>
    <w:p w:rsidR="008A7C00" w:rsidRDefault="008A7C00">
      <w:pPr>
        <w:pStyle w:val="Heading1"/>
        <w:spacing w:before="0"/>
        <w:rPr>
          <w:lang w:val="fr-FR"/>
        </w:rPr>
      </w:pPr>
    </w:p>
    <w:p w:rsidR="008A7C00" w:rsidRPr="006C1025" w:rsidRDefault="008A7C00" w:rsidP="000E6F91">
      <w:pPr>
        <w:pStyle w:val="Heading1"/>
        <w:spacing w:before="0"/>
        <w:ind w:left="4290"/>
      </w:pPr>
      <w:r>
        <w:t>CHI</w:t>
      </w:r>
      <w:r w:rsidRPr="006C1025">
        <w:t>EDE</w:t>
      </w:r>
    </w:p>
    <w:p w:rsidR="008A7C00" w:rsidRPr="009D3FC7" w:rsidRDefault="008A7C00" w:rsidP="000E6F91">
      <w:pPr>
        <w:pStyle w:val="Heading1"/>
        <w:tabs>
          <w:tab w:val="left" w:pos="6600"/>
          <w:tab w:val="left" w:pos="6930"/>
        </w:tabs>
        <w:spacing w:before="0"/>
        <w:ind w:left="4070"/>
      </w:pPr>
      <w:r>
        <w:t>REQUIER</w:t>
      </w:r>
      <w:r w:rsidRPr="009D3FC7">
        <w:t>T</w:t>
      </w:r>
    </w:p>
    <w:p w:rsidR="008A7C00" w:rsidRDefault="008A7C00" w:rsidP="00A4684B">
      <w:pPr>
        <w:pStyle w:val="BodyText"/>
        <w:spacing w:before="7"/>
        <w:jc w:val="center"/>
        <w:rPr>
          <w:b/>
          <w:sz w:val="19"/>
        </w:rPr>
      </w:pPr>
      <w:r>
        <w:rPr>
          <w:b/>
          <w:sz w:val="19"/>
          <w:rtl/>
        </w:rPr>
        <w:t>أطلب</w:t>
      </w:r>
    </w:p>
    <w:p w:rsidR="008A7C00" w:rsidRDefault="008A7C00">
      <w:pPr>
        <w:pStyle w:val="BodyText"/>
        <w:spacing w:before="7"/>
        <w:rPr>
          <w:b/>
          <w:sz w:val="19"/>
        </w:rPr>
      </w:pPr>
    </w:p>
    <w:p w:rsidR="008A7C00" w:rsidRPr="00795914" w:rsidRDefault="008A7C00" w:rsidP="007919BF">
      <w:pPr>
        <w:pStyle w:val="BodyText"/>
        <w:spacing w:line="276" w:lineRule="auto"/>
        <w:ind w:left="212"/>
        <w:rPr>
          <w:lang w:val="fr-FR"/>
        </w:rPr>
      </w:pPr>
      <w:r>
        <w:t xml:space="preserve">d'essere ammesso/a al patrocinio a spese dello Stato ai sensi e per gli effetti degli artt. </w:t>
      </w:r>
      <w:r w:rsidRPr="00795914">
        <w:rPr>
          <w:lang w:val="fr-FR"/>
        </w:rPr>
        <w:t>90 e ss. del D.P.R. 115/2002 e</w:t>
      </w:r>
    </w:p>
    <w:p w:rsidR="008A7C00" w:rsidRDefault="008A7C00" w:rsidP="007919BF">
      <w:pPr>
        <w:pStyle w:val="BodyText"/>
        <w:spacing w:line="276" w:lineRule="auto"/>
        <w:ind w:left="212"/>
        <w:rPr>
          <w:rtl/>
          <w:lang w:val="fr-FR"/>
        </w:rPr>
      </w:pPr>
      <w:r w:rsidRPr="006C1025">
        <w:rPr>
          <w:lang w:val="fr-FR"/>
        </w:rPr>
        <w:t>déclare d'</w:t>
      </w:r>
      <w:r>
        <w:rPr>
          <w:lang w:val="fr-FR"/>
        </w:rPr>
        <w:t>ê</w:t>
      </w:r>
      <w:r w:rsidRPr="006C1025">
        <w:rPr>
          <w:lang w:val="fr-FR"/>
        </w:rPr>
        <w:t xml:space="preserve">tre admis/e à l'assistance judiciaire gratuite aux termes et aux effets des art. </w:t>
      </w:r>
      <w:r>
        <w:rPr>
          <w:lang w:val="fr-FR"/>
        </w:rPr>
        <w:t>90 et succ. du DPR nº 115/2002 et</w:t>
      </w:r>
    </w:p>
    <w:p w:rsidR="008A7C00" w:rsidRPr="006C1025" w:rsidRDefault="008A7C00" w:rsidP="00FB0C72">
      <w:pPr>
        <w:pStyle w:val="BodyText"/>
        <w:spacing w:line="276" w:lineRule="auto"/>
        <w:ind w:left="212" w:right="289"/>
        <w:jc w:val="right"/>
        <w:rPr>
          <w:lang w:val="fr-FR"/>
        </w:rPr>
      </w:pPr>
      <w:r>
        <w:rPr>
          <w:sz w:val="24"/>
          <w:szCs w:val="24"/>
          <w:rtl/>
          <w:lang w:val="fr-FR"/>
        </w:rPr>
        <w:t xml:space="preserve">رعاية المحكمة المجّانية لتعيين محامي عملاً بأحكام المادة 90 وما يليها من المرسوم الجمهوري رقم 115/2002 </w:t>
      </w:r>
    </w:p>
    <w:p w:rsidR="008A7C00" w:rsidRDefault="008A7C00" w:rsidP="000E6F91">
      <w:pPr>
        <w:pStyle w:val="Heading1"/>
        <w:ind w:left="3960"/>
      </w:pPr>
      <w:r>
        <w:t>DICHIARA</w:t>
      </w:r>
    </w:p>
    <w:p w:rsidR="008A7C00" w:rsidRDefault="008A7C00" w:rsidP="000E6F91">
      <w:pPr>
        <w:pStyle w:val="Heading1"/>
        <w:ind w:left="4070"/>
      </w:pPr>
      <w:r>
        <w:t>DECLARE</w:t>
      </w:r>
    </w:p>
    <w:p w:rsidR="008A7C00" w:rsidRDefault="008A7C00">
      <w:pPr>
        <w:pStyle w:val="Heading1"/>
      </w:pPr>
      <w:r>
        <w:rPr>
          <w:rFonts w:hint="cs"/>
          <w:rtl/>
        </w:rPr>
        <w:t>وأقــرّ</w:t>
      </w:r>
    </w:p>
    <w:p w:rsidR="008A7C00" w:rsidRDefault="008A7C00">
      <w:pPr>
        <w:pStyle w:val="BodyText"/>
        <w:spacing w:before="6"/>
        <w:rPr>
          <w:b/>
          <w:sz w:val="19"/>
        </w:rPr>
      </w:pPr>
    </w:p>
    <w:p w:rsidR="008A7C00" w:rsidRPr="006C1025" w:rsidRDefault="008A7C00" w:rsidP="006C1025">
      <w:pPr>
        <w:pStyle w:val="BodyText"/>
        <w:spacing w:before="1"/>
        <w:ind w:left="212"/>
      </w:pPr>
      <w:r>
        <w:t>a tal fine, e sotto la sua responsabilità, quanto segue:</w:t>
      </w:r>
    </w:p>
    <w:p w:rsidR="008A7C00" w:rsidRDefault="008A7C00" w:rsidP="009D3FC7">
      <w:pPr>
        <w:pStyle w:val="BodyText"/>
        <w:spacing w:before="1"/>
        <w:ind w:left="212"/>
        <w:rPr>
          <w:rtl/>
          <w:lang w:val="fr-FR"/>
        </w:rPr>
      </w:pPr>
      <w:r w:rsidRPr="009D3FC7">
        <w:rPr>
          <w:lang w:val="fr-FR"/>
        </w:rPr>
        <w:t>dans ce but, et sous ma propre responsabilit</w:t>
      </w:r>
      <w:r>
        <w:rPr>
          <w:lang w:val="fr-FR"/>
        </w:rPr>
        <w:t>é:</w:t>
      </w:r>
    </w:p>
    <w:p w:rsidR="008A7C00" w:rsidRPr="009D3FC7" w:rsidRDefault="008A7C00" w:rsidP="00A4684B">
      <w:pPr>
        <w:pStyle w:val="BodyText"/>
        <w:spacing w:before="1"/>
        <w:ind w:left="212" w:right="289"/>
        <w:jc w:val="right"/>
        <w:rPr>
          <w:lang w:val="fr-FR"/>
        </w:rPr>
      </w:pPr>
      <w:r>
        <w:rPr>
          <w:rtl/>
          <w:lang w:val="fr-FR"/>
        </w:rPr>
        <w:t>لهذا الغرض وعلى مسؤوليتي الخاصة بالتالي:</w:t>
      </w:r>
    </w:p>
    <w:p w:rsidR="008A7C00" w:rsidRPr="009D3FC7" w:rsidRDefault="008A7C00" w:rsidP="009D3FC7">
      <w:pPr>
        <w:pStyle w:val="BodyText"/>
        <w:spacing w:before="9"/>
        <w:ind w:left="142"/>
        <w:rPr>
          <w:sz w:val="19"/>
          <w:lang w:val="fr-FR"/>
        </w:rPr>
      </w:pPr>
    </w:p>
    <w:p w:rsidR="008A7C00" w:rsidRDefault="008A7C00">
      <w:pPr>
        <w:pStyle w:val="ListParagraph"/>
        <w:numPr>
          <w:ilvl w:val="0"/>
          <w:numId w:val="3"/>
        </w:numPr>
        <w:tabs>
          <w:tab w:val="left" w:pos="934"/>
        </w:tabs>
      </w:pPr>
      <w:r>
        <w:t>che il procedimento a cui si riferisce la presente richiesta è quello indicato in epigrafe;</w:t>
      </w:r>
    </w:p>
    <w:p w:rsidR="008A7C00" w:rsidRDefault="008A7C00" w:rsidP="009D3FC7">
      <w:pPr>
        <w:pStyle w:val="BodyText"/>
        <w:ind w:left="933"/>
        <w:rPr>
          <w:rtl/>
          <w:lang w:val="fr-FR"/>
        </w:rPr>
      </w:pPr>
      <w:r w:rsidRPr="00795914">
        <w:rPr>
          <w:lang w:val="fr-FR"/>
        </w:rPr>
        <w:t>que la procédure à laquelle se réfère la présente demande est celle indiquée ci-dessus</w:t>
      </w:r>
      <w:r>
        <w:rPr>
          <w:lang w:val="fr-FR"/>
        </w:rPr>
        <w:t>;</w:t>
      </w:r>
    </w:p>
    <w:p w:rsidR="008A7C00" w:rsidRPr="00795914" w:rsidRDefault="008A7C00" w:rsidP="00A4684B">
      <w:pPr>
        <w:pStyle w:val="BodyText"/>
        <w:ind w:left="933" w:right="289"/>
        <w:jc w:val="right"/>
        <w:rPr>
          <w:lang w:val="fr-FR"/>
        </w:rPr>
      </w:pPr>
      <w:r>
        <w:rPr>
          <w:rtl/>
          <w:lang w:val="fr-FR"/>
        </w:rPr>
        <w:t>بأن الإجراء موضوع هذا الطلب هو نفسه الإجراء المشار إليه أعلاه؛</w:t>
      </w:r>
    </w:p>
    <w:p w:rsidR="008A7C00" w:rsidRPr="00795914" w:rsidRDefault="008A7C00" w:rsidP="00795914">
      <w:pPr>
        <w:pStyle w:val="BodyText"/>
        <w:ind w:left="933"/>
        <w:rPr>
          <w:lang w:val="fr-FR"/>
        </w:rPr>
      </w:pPr>
    </w:p>
    <w:p w:rsidR="008A7C00" w:rsidRDefault="008A7C00" w:rsidP="009D3FC7">
      <w:pPr>
        <w:pStyle w:val="ListParagraph"/>
        <w:numPr>
          <w:ilvl w:val="0"/>
          <w:numId w:val="3"/>
        </w:numPr>
        <w:tabs>
          <w:tab w:val="left" w:pos="934"/>
        </w:tabs>
      </w:pPr>
      <w:r>
        <w:t>che il proprio nucleo familiare è composto dalle seguenti persone:</w:t>
      </w:r>
    </w:p>
    <w:p w:rsidR="008A7C00" w:rsidRDefault="008A7C00" w:rsidP="009D3FC7">
      <w:pPr>
        <w:pStyle w:val="BodyText"/>
        <w:ind w:left="933"/>
        <w:rPr>
          <w:rtl/>
          <w:lang w:val="fr-FR"/>
        </w:rPr>
      </w:pPr>
      <w:r w:rsidRPr="009D3FC7">
        <w:rPr>
          <w:lang w:val="fr-FR"/>
        </w:rPr>
        <w:t xml:space="preserve">que </w:t>
      </w:r>
      <w:r>
        <w:rPr>
          <w:lang w:val="fr-FR"/>
        </w:rPr>
        <w:t>mon noyau familial comprend les personnes suivantes:</w:t>
      </w:r>
    </w:p>
    <w:p w:rsidR="008A7C00" w:rsidRDefault="008A7C00" w:rsidP="00A4684B">
      <w:pPr>
        <w:pStyle w:val="BodyText"/>
        <w:ind w:left="933" w:right="289"/>
        <w:jc w:val="right"/>
        <w:rPr>
          <w:lang w:val="fr-FR"/>
        </w:rPr>
      </w:pPr>
      <w:r>
        <w:rPr>
          <w:rtl/>
          <w:lang w:val="fr-FR"/>
        </w:rPr>
        <w:t>بأن اسرتي مكونة من الأفراد التالية أسماءهم:</w:t>
      </w:r>
    </w:p>
    <w:p w:rsidR="008A7C00" w:rsidRPr="009D3FC7" w:rsidRDefault="008A7C00" w:rsidP="009D3FC7">
      <w:pPr>
        <w:pStyle w:val="BodyText"/>
        <w:ind w:left="933"/>
        <w:rPr>
          <w:lang w:val="fr-FR"/>
        </w:rPr>
      </w:pPr>
    </w:p>
    <w:p w:rsidR="008A7C00" w:rsidRPr="008B0030" w:rsidRDefault="008A7C00" w:rsidP="007919BF">
      <w:pPr>
        <w:pStyle w:val="ListParagraph"/>
        <w:tabs>
          <w:tab w:val="left" w:pos="934"/>
        </w:tabs>
        <w:ind w:hanging="366"/>
        <w:rPr>
          <w:lang w:val="fr-FR"/>
        </w:rPr>
      </w:pPr>
      <w:r w:rsidRPr="008B0030">
        <w:rPr>
          <w:lang w:val="fr-FR"/>
        </w:rPr>
        <w:t>1.</w:t>
      </w:r>
      <w:r w:rsidRPr="008B0030">
        <w:rPr>
          <w:lang w:val="fr-FR"/>
        </w:rPr>
        <w:tab/>
        <w:t>Nome______________________</w:t>
      </w:r>
      <w:r w:rsidRPr="008B0030">
        <w:rPr>
          <w:u w:val="single"/>
          <w:lang w:val="fr-FR"/>
        </w:rPr>
        <w:tab/>
      </w:r>
      <w:r w:rsidRPr="008B0030">
        <w:rPr>
          <w:lang w:val="fr-FR"/>
        </w:rPr>
        <w:t xml:space="preserve">Cognome:__________________________ </w:t>
      </w:r>
    </w:p>
    <w:p w:rsidR="008A7C00" w:rsidRDefault="008A7C00" w:rsidP="009D3FC7">
      <w:pPr>
        <w:pStyle w:val="ListParagraph"/>
        <w:tabs>
          <w:tab w:val="left" w:pos="934"/>
        </w:tabs>
        <w:ind w:firstLine="0"/>
        <w:rPr>
          <w:rtl/>
          <w:lang w:val="fr-FR"/>
        </w:rPr>
      </w:pPr>
      <w:r w:rsidRPr="008B0030">
        <w:rPr>
          <w:lang w:val="fr-FR"/>
        </w:rPr>
        <w:t>Prénom                                                  Nom</w:t>
      </w:r>
    </w:p>
    <w:p w:rsidR="008A7C00" w:rsidRPr="008B0030" w:rsidRDefault="008A7C00" w:rsidP="00A4684B">
      <w:pPr>
        <w:pStyle w:val="ListParagraph"/>
        <w:tabs>
          <w:tab w:val="left" w:pos="934"/>
        </w:tabs>
        <w:ind w:right="289" w:firstLine="0"/>
        <w:jc w:val="right"/>
        <w:rPr>
          <w:lang w:val="fr-FR"/>
        </w:rPr>
      </w:pPr>
      <w:r>
        <w:rPr>
          <w:rtl/>
          <w:lang w:val="fr-FR"/>
        </w:rPr>
        <w:t>الإسم: ____________________________________________ اللقب: ___________________________</w:t>
      </w:r>
    </w:p>
    <w:p w:rsidR="008A7C00" w:rsidRPr="008B0030" w:rsidRDefault="008A7C00" w:rsidP="007919BF">
      <w:pPr>
        <w:pStyle w:val="ListParagraph"/>
        <w:tabs>
          <w:tab w:val="left" w:pos="934"/>
        </w:tabs>
        <w:ind w:firstLine="0"/>
        <w:rPr>
          <w:lang w:val="fr-FR"/>
        </w:rPr>
      </w:pPr>
      <w:r w:rsidRPr="008B0030">
        <w:rPr>
          <w:lang w:val="fr-FR"/>
        </w:rPr>
        <w:t>codice fiscale</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p>
    <w:p w:rsidR="008A7C00" w:rsidRPr="008B0030" w:rsidRDefault="008A7C00" w:rsidP="009D3FC7">
      <w:pPr>
        <w:pStyle w:val="ListParagraph"/>
        <w:tabs>
          <w:tab w:val="left" w:pos="934"/>
        </w:tabs>
        <w:ind w:firstLine="0"/>
        <w:rPr>
          <w:lang w:val="fr-FR"/>
        </w:rPr>
      </w:pPr>
      <w:r w:rsidRPr="008B0030">
        <w:rPr>
          <w:lang w:val="fr-FR"/>
        </w:rPr>
        <w:t>Code Fiscal</w:t>
      </w:r>
    </w:p>
    <w:p w:rsidR="008A7C00" w:rsidRPr="008B0030" w:rsidRDefault="008A7C00" w:rsidP="008C3A1A">
      <w:pPr>
        <w:pStyle w:val="ListParagraph"/>
        <w:tabs>
          <w:tab w:val="left" w:pos="934"/>
        </w:tabs>
        <w:ind w:right="289" w:firstLine="0"/>
        <w:jc w:val="right"/>
        <w:rPr>
          <w:lang w:val="fr-FR"/>
        </w:rPr>
      </w:pPr>
      <w:r>
        <w:rPr>
          <w:rtl/>
          <w:lang w:val="fr-FR"/>
        </w:rPr>
        <w:t>رقمه المالي:</w:t>
      </w:r>
    </w:p>
    <w:p w:rsidR="008A7C00" w:rsidRPr="008B0030" w:rsidRDefault="008A7C00" w:rsidP="009D3FC7">
      <w:pPr>
        <w:pStyle w:val="ListParagraph"/>
        <w:tabs>
          <w:tab w:val="left" w:pos="934"/>
        </w:tabs>
        <w:ind w:firstLine="0"/>
        <w:rPr>
          <w:lang w:val="fr-FR"/>
        </w:rPr>
      </w:pPr>
    </w:p>
    <w:p w:rsidR="008A7C00" w:rsidRPr="008B0030" w:rsidRDefault="008A7C00" w:rsidP="00795914">
      <w:pPr>
        <w:pStyle w:val="ListParagraph"/>
        <w:tabs>
          <w:tab w:val="left" w:pos="934"/>
        </w:tabs>
        <w:ind w:hanging="366"/>
        <w:rPr>
          <w:lang w:val="fr-FR"/>
        </w:rPr>
      </w:pPr>
      <w:r w:rsidRPr="008B0030">
        <w:rPr>
          <w:lang w:val="fr-FR"/>
        </w:rPr>
        <w:t>2.</w:t>
      </w:r>
      <w:r w:rsidRPr="008B0030">
        <w:rPr>
          <w:lang w:val="fr-FR"/>
        </w:rPr>
        <w:tab/>
        <w:t>Nome________________</w:t>
      </w:r>
      <w:r w:rsidRPr="00795914">
        <w:rPr>
          <w:lang w:val="fr-FR"/>
        </w:rPr>
        <w:t>______</w:t>
      </w:r>
      <w:r w:rsidRPr="00795914">
        <w:rPr>
          <w:u w:val="single"/>
          <w:lang w:val="fr-FR"/>
        </w:rPr>
        <w:tab/>
      </w:r>
      <w:r w:rsidRPr="00795914">
        <w:rPr>
          <w:lang w:val="fr-FR"/>
        </w:rPr>
        <w:t>Cognome</w:t>
      </w:r>
      <w:r>
        <w:rPr>
          <w:u w:val="single"/>
          <w:lang w:val="fr-FR"/>
        </w:rPr>
        <w:t>:</w:t>
      </w:r>
      <w:r w:rsidRPr="008B0030">
        <w:rPr>
          <w:lang w:val="fr-FR"/>
        </w:rPr>
        <w:t xml:space="preserve"> __________________________ </w:t>
      </w:r>
    </w:p>
    <w:p w:rsidR="008A7C00" w:rsidRDefault="008A7C00" w:rsidP="007919BF">
      <w:pPr>
        <w:pStyle w:val="ListParagraph"/>
        <w:tabs>
          <w:tab w:val="left" w:pos="934"/>
        </w:tabs>
        <w:ind w:firstLine="0"/>
        <w:rPr>
          <w:rtl/>
          <w:lang w:val="fr-FR"/>
        </w:rPr>
      </w:pPr>
      <w:r w:rsidRPr="00795914">
        <w:rPr>
          <w:lang w:val="fr-FR"/>
        </w:rPr>
        <w:t>Prénom                                                  Nom</w:t>
      </w:r>
    </w:p>
    <w:p w:rsidR="008A7C00" w:rsidRPr="008B0030" w:rsidRDefault="008A7C00" w:rsidP="008C3A1A">
      <w:pPr>
        <w:pStyle w:val="ListParagraph"/>
        <w:tabs>
          <w:tab w:val="left" w:pos="934"/>
        </w:tabs>
        <w:ind w:right="289" w:firstLine="0"/>
        <w:jc w:val="right"/>
        <w:rPr>
          <w:lang w:val="fr-FR"/>
        </w:rPr>
      </w:pPr>
      <w:r>
        <w:rPr>
          <w:rtl/>
          <w:lang w:val="fr-FR"/>
        </w:rPr>
        <w:t>الإسم: ____________________________________________ اللقب: ___________________________</w:t>
      </w:r>
    </w:p>
    <w:p w:rsidR="008A7C00" w:rsidRPr="00795914" w:rsidRDefault="008A7C00" w:rsidP="007919BF">
      <w:pPr>
        <w:pStyle w:val="ListParagraph"/>
        <w:tabs>
          <w:tab w:val="left" w:pos="934"/>
        </w:tabs>
        <w:ind w:firstLine="0"/>
        <w:rPr>
          <w:lang w:val="fr-FR"/>
        </w:rPr>
      </w:pPr>
      <w:r w:rsidRPr="00795914">
        <w:rPr>
          <w:lang w:val="fr-FR"/>
        </w:rPr>
        <w:tab/>
        <w:t>codice fiscale</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p>
    <w:p w:rsidR="008A7C00" w:rsidRPr="00795914" w:rsidRDefault="008A7C00" w:rsidP="007919BF">
      <w:pPr>
        <w:pStyle w:val="ListParagraph"/>
        <w:tabs>
          <w:tab w:val="left" w:pos="934"/>
        </w:tabs>
        <w:ind w:firstLine="0"/>
        <w:rPr>
          <w:lang w:val="fr-FR"/>
        </w:rPr>
      </w:pPr>
      <w:r w:rsidRPr="00795914">
        <w:rPr>
          <w:lang w:val="fr-FR"/>
        </w:rPr>
        <w:t>Code Fiscal</w:t>
      </w:r>
    </w:p>
    <w:p w:rsidR="008A7C00" w:rsidRPr="008C3A1A" w:rsidRDefault="008A7C00" w:rsidP="008C3A1A">
      <w:pPr>
        <w:pStyle w:val="ListParagraph"/>
        <w:tabs>
          <w:tab w:val="left" w:pos="934"/>
        </w:tabs>
        <w:ind w:right="289" w:firstLine="0"/>
        <w:jc w:val="right"/>
        <w:rPr>
          <w:lang w:val="fr-FR"/>
        </w:rPr>
      </w:pPr>
      <w:r>
        <w:rPr>
          <w:rtl/>
          <w:lang w:val="fr-FR"/>
        </w:rPr>
        <w:t>رقمه المالي:</w:t>
      </w:r>
    </w:p>
    <w:p w:rsidR="008A7C00" w:rsidRPr="00795914" w:rsidRDefault="008A7C00" w:rsidP="009D3FC7">
      <w:pPr>
        <w:pStyle w:val="ListParagraph"/>
        <w:tabs>
          <w:tab w:val="left" w:pos="934"/>
        </w:tabs>
        <w:ind w:firstLine="0"/>
        <w:rPr>
          <w:lang w:val="fr-FR"/>
        </w:rPr>
      </w:pPr>
    </w:p>
    <w:p w:rsidR="008A7C00" w:rsidRPr="008B0030" w:rsidRDefault="008A7C00" w:rsidP="00230323">
      <w:pPr>
        <w:pStyle w:val="ListParagraph"/>
        <w:tabs>
          <w:tab w:val="left" w:pos="934"/>
        </w:tabs>
        <w:ind w:hanging="366"/>
        <w:rPr>
          <w:lang w:val="fr-FR"/>
        </w:rPr>
      </w:pPr>
      <w:r w:rsidRPr="00795914">
        <w:rPr>
          <w:lang w:val="fr-FR"/>
        </w:rPr>
        <w:t>3.</w:t>
      </w:r>
      <w:r w:rsidRPr="00795914">
        <w:rPr>
          <w:lang w:val="fr-FR"/>
        </w:rPr>
        <w:tab/>
        <w:t>Nome______________________</w:t>
      </w:r>
      <w:r w:rsidRPr="00795914">
        <w:rPr>
          <w:u w:val="single"/>
          <w:lang w:val="fr-FR"/>
        </w:rPr>
        <w:tab/>
      </w:r>
      <w:r w:rsidRPr="00795914">
        <w:rPr>
          <w:lang w:val="fr-FR"/>
        </w:rPr>
        <w:t>Cognome</w:t>
      </w:r>
      <w:r w:rsidRPr="008B0030">
        <w:rPr>
          <w:lang w:val="fr-FR"/>
        </w:rPr>
        <w:t xml:space="preserve">__________________________ </w:t>
      </w:r>
    </w:p>
    <w:p w:rsidR="008A7C00" w:rsidRDefault="008A7C00" w:rsidP="007919BF">
      <w:pPr>
        <w:pStyle w:val="ListParagraph"/>
        <w:tabs>
          <w:tab w:val="left" w:pos="934"/>
        </w:tabs>
        <w:ind w:firstLine="0"/>
        <w:rPr>
          <w:rtl/>
          <w:lang w:val="fr-FR"/>
        </w:rPr>
      </w:pPr>
      <w:r w:rsidRPr="00795914">
        <w:rPr>
          <w:lang w:val="fr-FR"/>
        </w:rPr>
        <w:t>Prénom                                                  Nom</w:t>
      </w:r>
    </w:p>
    <w:p w:rsidR="008A7C00" w:rsidRPr="008C3A1A" w:rsidRDefault="008A7C00" w:rsidP="008C3A1A">
      <w:pPr>
        <w:pStyle w:val="ListParagraph"/>
        <w:tabs>
          <w:tab w:val="left" w:pos="934"/>
        </w:tabs>
        <w:ind w:right="289" w:firstLine="0"/>
        <w:jc w:val="right"/>
        <w:rPr>
          <w:lang w:val="fr-FR"/>
        </w:rPr>
      </w:pPr>
      <w:r>
        <w:rPr>
          <w:rtl/>
          <w:lang w:val="fr-FR"/>
        </w:rPr>
        <w:t>الإسم: ____________________________________________ اللقب: ___________________________</w:t>
      </w:r>
    </w:p>
    <w:p w:rsidR="008A7C00" w:rsidRPr="00795914" w:rsidRDefault="008A7C00" w:rsidP="007919BF">
      <w:pPr>
        <w:pStyle w:val="ListParagraph"/>
        <w:tabs>
          <w:tab w:val="left" w:pos="934"/>
        </w:tabs>
        <w:ind w:firstLine="0"/>
        <w:rPr>
          <w:lang w:val="fr-FR"/>
        </w:rPr>
      </w:pPr>
      <w:r w:rsidRPr="00795914">
        <w:rPr>
          <w:lang w:val="fr-FR"/>
        </w:rPr>
        <w:t>codice fiscale</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p>
    <w:p w:rsidR="008A7C00" w:rsidRDefault="008A7C00" w:rsidP="007919BF">
      <w:pPr>
        <w:pStyle w:val="ListParagraph"/>
        <w:tabs>
          <w:tab w:val="left" w:pos="934"/>
        </w:tabs>
        <w:ind w:firstLine="0"/>
        <w:rPr>
          <w:lang w:val="fr-FR"/>
        </w:rPr>
      </w:pPr>
      <w:r w:rsidRPr="00795914">
        <w:rPr>
          <w:lang w:val="fr-FR"/>
        </w:rPr>
        <w:t>Code Fiscal</w:t>
      </w:r>
    </w:p>
    <w:p w:rsidR="008A7C00" w:rsidRPr="008C3A1A" w:rsidRDefault="008A7C00" w:rsidP="008C3A1A">
      <w:pPr>
        <w:pStyle w:val="ListParagraph"/>
        <w:tabs>
          <w:tab w:val="left" w:pos="934"/>
        </w:tabs>
        <w:ind w:right="289" w:firstLine="0"/>
        <w:jc w:val="right"/>
        <w:rPr>
          <w:lang w:val="fr-FR"/>
        </w:rPr>
      </w:pPr>
      <w:r>
        <w:rPr>
          <w:rtl/>
          <w:lang w:val="fr-FR"/>
        </w:rPr>
        <w:t>رقمه المالي:</w:t>
      </w:r>
    </w:p>
    <w:p w:rsidR="008A7C00" w:rsidRDefault="008A7C00" w:rsidP="00A57456">
      <w:pPr>
        <w:pStyle w:val="ListParagraph"/>
        <w:tabs>
          <w:tab w:val="left" w:pos="550"/>
          <w:tab w:val="left" w:pos="934"/>
        </w:tabs>
        <w:ind w:left="550" w:firstLine="0"/>
        <w:rPr>
          <w:lang w:val="fr-FR"/>
        </w:rPr>
      </w:pPr>
      <w:r>
        <w:rPr>
          <w:lang w:val="fr-FR"/>
        </w:rPr>
        <w:tab/>
      </w:r>
    </w:p>
    <w:p w:rsidR="008A7C00" w:rsidRPr="008B0030" w:rsidRDefault="008A7C00" w:rsidP="00DA14E2">
      <w:pPr>
        <w:pStyle w:val="ListParagraph"/>
        <w:tabs>
          <w:tab w:val="left" w:pos="550"/>
        </w:tabs>
        <w:ind w:left="550" w:firstLine="0"/>
        <w:rPr>
          <w:lang w:val="fr-FR"/>
        </w:rPr>
      </w:pPr>
      <w:r>
        <w:rPr>
          <w:lang w:val="fr-FR"/>
        </w:rPr>
        <w:br w:type="page"/>
      </w:r>
      <w:r w:rsidRPr="00795914">
        <w:rPr>
          <w:lang w:val="fr-FR"/>
        </w:rPr>
        <w:t>4.</w:t>
      </w:r>
      <w:r w:rsidRPr="00795914">
        <w:rPr>
          <w:lang w:val="fr-FR"/>
        </w:rPr>
        <w:tab/>
        <w:t>Nome______________________</w:t>
      </w:r>
      <w:r w:rsidRPr="00795914">
        <w:rPr>
          <w:u w:val="single"/>
          <w:lang w:val="fr-FR"/>
        </w:rPr>
        <w:tab/>
      </w:r>
      <w:r w:rsidRPr="00795914">
        <w:rPr>
          <w:lang w:val="fr-FR"/>
        </w:rPr>
        <w:t>Cognome</w:t>
      </w:r>
      <w:r>
        <w:rPr>
          <w:u w:val="single"/>
          <w:lang w:val="fr-FR"/>
        </w:rPr>
        <w:t>:</w:t>
      </w:r>
      <w:r w:rsidRPr="008B0030">
        <w:rPr>
          <w:lang w:val="fr-FR"/>
        </w:rPr>
        <w:t xml:space="preserve">__________________________ </w:t>
      </w:r>
    </w:p>
    <w:p w:rsidR="008A7C00" w:rsidRDefault="008A7C00" w:rsidP="00DA14E2">
      <w:pPr>
        <w:pStyle w:val="ListParagraph"/>
        <w:ind w:left="1320" w:hanging="550"/>
        <w:rPr>
          <w:lang w:val="fr-FR"/>
        </w:rPr>
      </w:pPr>
      <w:r w:rsidRPr="00795914">
        <w:rPr>
          <w:lang w:val="fr-FR"/>
        </w:rPr>
        <w:t>Prénom                                                  Nom</w:t>
      </w:r>
    </w:p>
    <w:p w:rsidR="008A7C00" w:rsidRPr="008C3A1A" w:rsidRDefault="008A7C00" w:rsidP="008C3A1A">
      <w:pPr>
        <w:pStyle w:val="ListParagraph"/>
        <w:tabs>
          <w:tab w:val="left" w:pos="934"/>
        </w:tabs>
        <w:ind w:right="289" w:firstLine="0"/>
        <w:jc w:val="right"/>
        <w:rPr>
          <w:lang w:val="fr-FR"/>
        </w:rPr>
      </w:pPr>
      <w:r>
        <w:rPr>
          <w:rtl/>
          <w:lang w:val="fr-FR"/>
        </w:rPr>
        <w:t>الإسم: ____________________________________________ اللقب: ___________________________</w:t>
      </w:r>
    </w:p>
    <w:p w:rsidR="008A7C00" w:rsidRPr="008B0030" w:rsidRDefault="008A7C00" w:rsidP="007919BF">
      <w:pPr>
        <w:pStyle w:val="ListParagraph"/>
        <w:tabs>
          <w:tab w:val="left" w:pos="934"/>
        </w:tabs>
        <w:ind w:firstLine="0"/>
        <w:rPr>
          <w:lang w:val="fr-FR"/>
        </w:rPr>
      </w:pPr>
      <w:r w:rsidRPr="008B0030">
        <w:rPr>
          <w:lang w:val="fr-FR"/>
        </w:rPr>
        <w:t>codice fiscale</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p>
    <w:p w:rsidR="008A7C00" w:rsidRPr="008B0030" w:rsidRDefault="008A7C00" w:rsidP="007919BF">
      <w:pPr>
        <w:pStyle w:val="ListParagraph"/>
        <w:tabs>
          <w:tab w:val="left" w:pos="934"/>
        </w:tabs>
        <w:ind w:firstLine="0"/>
        <w:rPr>
          <w:lang w:val="fr-FR"/>
        </w:rPr>
      </w:pPr>
      <w:r w:rsidRPr="008B0030">
        <w:rPr>
          <w:lang w:val="fr-FR"/>
        </w:rPr>
        <w:t>Code Fiscal</w:t>
      </w:r>
    </w:p>
    <w:p w:rsidR="008A7C00" w:rsidRPr="008C3A1A" w:rsidRDefault="008A7C00" w:rsidP="008C3A1A">
      <w:pPr>
        <w:pStyle w:val="ListParagraph"/>
        <w:tabs>
          <w:tab w:val="left" w:pos="934"/>
        </w:tabs>
        <w:ind w:right="289" w:firstLine="0"/>
        <w:jc w:val="right"/>
        <w:rPr>
          <w:lang w:val="fr-FR"/>
        </w:rPr>
      </w:pPr>
      <w:r>
        <w:rPr>
          <w:rtl/>
          <w:lang w:val="fr-FR"/>
        </w:rPr>
        <w:t>رقمه المالي:</w:t>
      </w:r>
    </w:p>
    <w:p w:rsidR="008A7C00" w:rsidRPr="008B0030" w:rsidRDefault="008A7C00" w:rsidP="009D3FC7">
      <w:pPr>
        <w:pStyle w:val="ListParagraph"/>
        <w:tabs>
          <w:tab w:val="left" w:pos="934"/>
        </w:tabs>
        <w:ind w:firstLine="0"/>
        <w:rPr>
          <w:lang w:val="fr-FR"/>
        </w:rPr>
      </w:pPr>
    </w:p>
    <w:p w:rsidR="008A7C00" w:rsidRPr="008B0030" w:rsidRDefault="008A7C00" w:rsidP="00DA14E2">
      <w:pPr>
        <w:pStyle w:val="ListParagraph"/>
        <w:tabs>
          <w:tab w:val="left" w:pos="550"/>
        </w:tabs>
        <w:ind w:hanging="366"/>
        <w:rPr>
          <w:lang w:val="fr-FR"/>
        </w:rPr>
      </w:pPr>
      <w:r w:rsidRPr="008B0030">
        <w:rPr>
          <w:lang w:val="fr-FR"/>
        </w:rPr>
        <w:t>5.</w:t>
      </w:r>
      <w:r w:rsidRPr="008B0030">
        <w:rPr>
          <w:lang w:val="fr-FR"/>
        </w:rPr>
        <w:tab/>
        <w:t>Nome______________________</w:t>
      </w:r>
      <w:r w:rsidRPr="008B0030">
        <w:rPr>
          <w:u w:val="single"/>
          <w:lang w:val="fr-FR"/>
        </w:rPr>
        <w:tab/>
      </w:r>
      <w:r w:rsidRPr="008B0030">
        <w:rPr>
          <w:lang w:val="fr-FR"/>
        </w:rPr>
        <w:t>Cognome__________________________</w:t>
      </w:r>
    </w:p>
    <w:p w:rsidR="008A7C00" w:rsidRPr="00795914" w:rsidRDefault="008A7C00" w:rsidP="007919BF">
      <w:pPr>
        <w:pStyle w:val="ListParagraph"/>
        <w:tabs>
          <w:tab w:val="left" w:pos="934"/>
        </w:tabs>
        <w:ind w:firstLine="0"/>
        <w:rPr>
          <w:lang w:val="fr-FR"/>
        </w:rPr>
      </w:pPr>
      <w:r w:rsidRPr="00795914">
        <w:rPr>
          <w:lang w:val="fr-FR"/>
        </w:rPr>
        <w:t>Prénom                                                  Nom</w:t>
      </w:r>
    </w:p>
    <w:p w:rsidR="008A7C00" w:rsidRPr="008C3A1A" w:rsidRDefault="008A7C00" w:rsidP="008C3A1A">
      <w:pPr>
        <w:pStyle w:val="ListParagraph"/>
        <w:tabs>
          <w:tab w:val="left" w:pos="934"/>
        </w:tabs>
        <w:ind w:right="289" w:firstLine="0"/>
        <w:jc w:val="right"/>
        <w:rPr>
          <w:lang w:val="fr-FR"/>
        </w:rPr>
      </w:pPr>
      <w:r>
        <w:rPr>
          <w:rtl/>
          <w:lang w:val="fr-FR"/>
        </w:rPr>
        <w:t>الإسم: ____________________________________________ اللقب: ___________________________</w:t>
      </w:r>
    </w:p>
    <w:p w:rsidR="008A7C00" w:rsidRPr="00795914" w:rsidRDefault="008A7C00" w:rsidP="007919BF">
      <w:pPr>
        <w:pStyle w:val="ListParagraph"/>
        <w:tabs>
          <w:tab w:val="left" w:pos="934"/>
        </w:tabs>
        <w:ind w:firstLine="0"/>
        <w:rPr>
          <w:lang w:val="fr-FR"/>
        </w:rPr>
      </w:pPr>
      <w:r w:rsidRPr="00795914">
        <w:rPr>
          <w:lang w:val="fr-FR"/>
        </w:rPr>
        <w:t>codice fiscale</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p>
    <w:p w:rsidR="008A7C00" w:rsidRPr="000E6F91" w:rsidRDefault="008A7C00" w:rsidP="007919BF">
      <w:pPr>
        <w:pStyle w:val="ListParagraph"/>
        <w:tabs>
          <w:tab w:val="left" w:pos="934"/>
        </w:tabs>
        <w:ind w:firstLine="0"/>
        <w:rPr>
          <w:lang w:val="fr-FR"/>
        </w:rPr>
      </w:pPr>
      <w:r w:rsidRPr="000E6F91">
        <w:rPr>
          <w:lang w:val="fr-FR"/>
        </w:rPr>
        <w:t>Code Fiscal</w:t>
      </w:r>
    </w:p>
    <w:p w:rsidR="008A7C00" w:rsidRPr="008C3A1A" w:rsidRDefault="008A7C00" w:rsidP="008C3A1A">
      <w:pPr>
        <w:pStyle w:val="ListParagraph"/>
        <w:tabs>
          <w:tab w:val="left" w:pos="934"/>
        </w:tabs>
        <w:ind w:right="289" w:firstLine="0"/>
        <w:jc w:val="right"/>
        <w:rPr>
          <w:lang w:val="fr-FR"/>
        </w:rPr>
      </w:pPr>
      <w:r>
        <w:rPr>
          <w:rtl/>
          <w:lang w:val="fr-FR"/>
        </w:rPr>
        <w:t>رقمه المالي:</w:t>
      </w:r>
    </w:p>
    <w:p w:rsidR="008A7C00" w:rsidRPr="007919BF" w:rsidRDefault="008A7C00" w:rsidP="001F25F0">
      <w:pPr>
        <w:pStyle w:val="ListParagraph"/>
        <w:numPr>
          <w:ilvl w:val="0"/>
          <w:numId w:val="3"/>
        </w:numPr>
        <w:tabs>
          <w:tab w:val="left" w:pos="934"/>
        </w:tabs>
        <w:spacing w:before="234"/>
        <w:ind w:right="214"/>
        <w:jc w:val="both"/>
      </w:pPr>
      <w:r>
        <w:t>che sussistono le condizioni previste dalla legge per la concessione del presente beneficio in quanto titolare di un reddito imponibile</w:t>
      </w:r>
      <w:r>
        <w:rPr>
          <w:vertAlign w:val="superscript"/>
        </w:rPr>
        <w:t>2</w:t>
      </w:r>
      <w:r>
        <w:t xml:space="preserve"> ai fini dell’imposta personale sul reddito, risultante all’ultima dic</w:t>
      </w:r>
      <w:r>
        <w:rPr>
          <w:spacing w:val="-2"/>
        </w:rPr>
        <w:t>h</w:t>
      </w:r>
      <w:r>
        <w:t>ia</w:t>
      </w:r>
      <w:r>
        <w:rPr>
          <w:spacing w:val="-2"/>
        </w:rPr>
        <w:t>r</w:t>
      </w:r>
      <w:r>
        <w:t>a</w:t>
      </w:r>
      <w:r>
        <w:rPr>
          <w:spacing w:val="-2"/>
        </w:rPr>
        <w:t>z</w:t>
      </w:r>
      <w:r>
        <w:t>ione, p</w:t>
      </w:r>
      <w:r>
        <w:rPr>
          <w:spacing w:val="-2"/>
        </w:rPr>
        <w:t>a</w:t>
      </w:r>
      <w:r>
        <w:t>ri a</w:t>
      </w:r>
      <w:r>
        <w:rPr>
          <w:sz w:val="36"/>
        </w:rPr>
        <w:t>€</w:t>
      </w:r>
      <w:r>
        <w:rPr>
          <w:rFonts w:ascii="Symbol" w:hAnsi="Symbol"/>
          <w:color w:val="A6A6A6"/>
          <w:spacing w:val="-3"/>
          <w:sz w:val="48"/>
        </w:rPr>
        <w:t></w:t>
      </w:r>
      <w:r>
        <w:rPr>
          <w:rFonts w:ascii="Symbol" w:hAnsi="Symbol"/>
          <w:color w:val="A6A6A6"/>
          <w:spacing w:val="-1"/>
          <w:sz w:val="48"/>
        </w:rPr>
        <w:t></w:t>
      </w:r>
      <w:r>
        <w:rPr>
          <w:rFonts w:ascii="Calibri" w:hAnsi="Calibri"/>
          <w:color w:val="A6A6A6"/>
          <w:spacing w:val="-2"/>
          <w:sz w:val="48"/>
        </w:rPr>
        <w:t>.</w:t>
      </w:r>
      <w:r>
        <w:rPr>
          <w:rFonts w:ascii="Symbol" w:hAnsi="Symbol"/>
          <w:color w:val="A6A6A6"/>
          <w:spacing w:val="-1"/>
          <w:sz w:val="48"/>
        </w:rPr>
        <w:t></w:t>
      </w:r>
      <w:r>
        <w:rPr>
          <w:rFonts w:ascii="Symbol" w:hAnsi="Symbol"/>
          <w:color w:val="A6A6A6"/>
          <w:spacing w:val="-1"/>
          <w:sz w:val="48"/>
        </w:rPr>
        <w:t></w:t>
      </w:r>
      <w:r>
        <w:rPr>
          <w:rFonts w:ascii="Symbol" w:hAnsi="Symbol"/>
          <w:color w:val="A6A6A6"/>
          <w:spacing w:val="-1"/>
          <w:sz w:val="48"/>
        </w:rPr>
        <w:t></w:t>
      </w:r>
      <w:r>
        <w:rPr>
          <w:rFonts w:ascii="Calibri" w:hAnsi="Calibri"/>
          <w:color w:val="A6A6A6"/>
          <w:sz w:val="48"/>
        </w:rPr>
        <w:t>,</w:t>
      </w:r>
      <w:r>
        <w:rPr>
          <w:rFonts w:ascii="Symbol" w:hAnsi="Symbol"/>
          <w:color w:val="A6A6A6"/>
          <w:spacing w:val="-1"/>
          <w:sz w:val="48"/>
        </w:rPr>
        <w:t></w:t>
      </w:r>
      <w:r>
        <w:rPr>
          <w:rFonts w:ascii="Symbol" w:hAnsi="Symbol"/>
          <w:color w:val="A6A6A6"/>
          <w:spacing w:val="2"/>
          <w:sz w:val="48"/>
        </w:rPr>
        <w:t></w:t>
      </w:r>
      <w:r>
        <w:rPr>
          <w:color w:val="A6A6A6"/>
          <w:w w:val="99"/>
          <w:position w:val="10"/>
          <w:sz w:val="14"/>
        </w:rPr>
        <w:t>3</w:t>
      </w:r>
      <w:r>
        <w:t>e quindi n</w:t>
      </w:r>
      <w:r>
        <w:rPr>
          <w:spacing w:val="-3"/>
        </w:rPr>
        <w:t>o</w:t>
      </w:r>
      <w:r>
        <w:t>n sup</w:t>
      </w:r>
      <w:r>
        <w:rPr>
          <w:spacing w:val="-2"/>
        </w:rPr>
        <w:t>e</w:t>
      </w:r>
      <w:r>
        <w:t>ri</w:t>
      </w:r>
      <w:r>
        <w:rPr>
          <w:spacing w:val="-3"/>
        </w:rPr>
        <w:t>o</w:t>
      </w:r>
      <w:r>
        <w:t xml:space="preserve">re </w:t>
      </w:r>
      <w:r>
        <w:rPr>
          <w:spacing w:val="-2"/>
        </w:rPr>
        <w:t>a</w:t>
      </w:r>
      <w:r>
        <w:t>l li</w:t>
      </w:r>
      <w:r>
        <w:rPr>
          <w:spacing w:val="-4"/>
        </w:rPr>
        <w:t>m</w:t>
      </w:r>
      <w:r>
        <w:t>ite di cui agli artt. 76 e 92 D.P.R.115/2002</w:t>
      </w:r>
      <w:r>
        <w:rPr>
          <w:vertAlign w:val="superscript"/>
        </w:rPr>
        <w:t>4</w:t>
      </w:r>
    </w:p>
    <w:p w:rsidR="008A7C00" w:rsidRPr="007919BF" w:rsidRDefault="008A7C00" w:rsidP="008F51BC">
      <w:pPr>
        <w:tabs>
          <w:tab w:val="left" w:pos="934"/>
        </w:tabs>
        <w:spacing w:before="234" w:line="357" w:lineRule="auto"/>
        <w:ind w:left="933" w:right="214"/>
        <w:jc w:val="both"/>
        <w:rPr>
          <w:lang w:val="fr-FR"/>
        </w:rPr>
      </w:pPr>
      <w:r w:rsidRPr="007919BF">
        <w:rPr>
          <w:lang w:val="fr-FR"/>
        </w:rPr>
        <w:t>que les conditions prévues pa</w:t>
      </w:r>
      <w:r>
        <w:rPr>
          <w:lang w:val="fr-FR"/>
        </w:rPr>
        <w:t>r la loi pour la concession du présent avantage sont satisfaites, ayant donné que je dispose d'un revenu imposable</w:t>
      </w:r>
      <w:r w:rsidRPr="007919BF">
        <w:rPr>
          <w:vertAlign w:val="superscript"/>
          <w:lang w:val="fr-FR"/>
        </w:rPr>
        <w:t>2</w:t>
      </w:r>
      <w:r>
        <w:rPr>
          <w:lang w:val="fr-FR"/>
        </w:rPr>
        <w:t xml:space="preserve"> aux fins de la taxation personnelle sur le revenu, tel que résultant de la dernière déclaration, s'élevant à ……………</w:t>
      </w:r>
      <w:r w:rsidRPr="00930D44">
        <w:rPr>
          <w:color w:val="A6A6A6"/>
          <w:w w:val="99"/>
          <w:position w:val="10"/>
          <w:sz w:val="14"/>
          <w:lang w:val="fr-FR"/>
        </w:rPr>
        <w:t>3</w:t>
      </w:r>
      <w:r>
        <w:rPr>
          <w:lang w:val="fr-FR"/>
        </w:rPr>
        <w:t xml:space="preserve">  et donc non supérieur à la limite fixée par les art. 76 et 92 du D.P.R. nº 115/</w:t>
      </w:r>
      <w:r w:rsidRPr="007919BF">
        <w:rPr>
          <w:lang w:val="fr-FR"/>
        </w:rPr>
        <w:t>2002</w:t>
      </w:r>
      <w:r w:rsidRPr="007919BF">
        <w:rPr>
          <w:vertAlign w:val="superscript"/>
          <w:lang w:val="fr-FR"/>
        </w:rPr>
        <w:t>4</w:t>
      </w:r>
    </w:p>
    <w:p w:rsidR="008A7C00" w:rsidRDefault="008A7C00" w:rsidP="008C3A1A">
      <w:pPr>
        <w:pStyle w:val="BodyText"/>
        <w:spacing w:before="7"/>
        <w:ind w:right="289"/>
        <w:jc w:val="right"/>
        <w:rPr>
          <w:rtl/>
          <w:lang w:val="fr-FR"/>
        </w:rPr>
      </w:pPr>
      <w:r>
        <w:rPr>
          <w:rtl/>
          <w:lang w:val="fr-FR"/>
        </w:rPr>
        <w:t>بأنه تتوافر الشروط المنصوص عنها في القانون من أجل الإستفادة من هذه الخدمة حيث ان دخلي الخاضع لضريبة الدخل الشخصية</w:t>
      </w:r>
      <w:r w:rsidRPr="008C3A1A">
        <w:rPr>
          <w:vertAlign w:val="superscript"/>
          <w:rtl/>
          <w:lang w:val="fr-FR"/>
        </w:rPr>
        <w:t>2</w:t>
      </w:r>
    </w:p>
    <w:p w:rsidR="008A7C00" w:rsidRDefault="008A7C00" w:rsidP="00FB0C72">
      <w:pPr>
        <w:pStyle w:val="BodyText"/>
        <w:spacing w:before="7"/>
        <w:ind w:right="289"/>
        <w:jc w:val="right"/>
        <w:rPr>
          <w:rtl/>
          <w:lang w:val="fr-FR"/>
        </w:rPr>
      </w:pPr>
      <w:r>
        <w:rPr>
          <w:rtl/>
          <w:lang w:val="fr-FR"/>
        </w:rPr>
        <w:t>كما هو مبيّن في آخر إقار عن الدخل يبلغ نحو ............................ يورو. وهو بالتالي لا يزيد عن ما حددته المادة 76 والمادة 92</w:t>
      </w:r>
    </w:p>
    <w:p w:rsidR="008A7C00" w:rsidRPr="000E6F91" w:rsidRDefault="008A7C00" w:rsidP="008C3A1A">
      <w:pPr>
        <w:pStyle w:val="BodyText"/>
        <w:spacing w:before="7"/>
        <w:ind w:right="289"/>
        <w:jc w:val="right"/>
        <w:rPr>
          <w:lang/>
        </w:rPr>
      </w:pPr>
      <w:r>
        <w:rPr>
          <w:rtl/>
          <w:lang w:val="fr-FR"/>
        </w:rPr>
        <w:t>من المرسوم الجمهوري رقم 115/</w:t>
      </w:r>
      <w:r w:rsidRPr="008C3A1A">
        <w:rPr>
          <w:vertAlign w:val="superscript"/>
          <w:rtl/>
          <w:lang w:val="fr-FR"/>
        </w:rPr>
        <w:t>4</w:t>
      </w:r>
      <w:r>
        <w:rPr>
          <w:rtl/>
          <w:lang w:val="fr-FR"/>
        </w:rPr>
        <w:t>2002</w:t>
      </w:r>
    </w:p>
    <w:p w:rsidR="008A7C00" w:rsidRDefault="008A7C00" w:rsidP="00BB79EA">
      <w:pPr>
        <w:tabs>
          <w:tab w:val="left" w:pos="1066"/>
        </w:tabs>
        <w:ind w:left="640"/>
      </w:pPr>
      <w:r>
        <w:rPr>
          <w:rFonts w:ascii="Symbol" w:hAnsi="Symbol"/>
          <w:color w:val="A6A6A6"/>
          <w:spacing w:val="-3"/>
          <w:sz w:val="48"/>
        </w:rPr>
        <w:t></w:t>
      </w:r>
      <w:r>
        <w:rPr>
          <w:rFonts w:ascii="Symbol" w:hAnsi="Symbol"/>
          <w:color w:val="A6A6A6"/>
          <w:spacing w:val="-3"/>
          <w:sz w:val="48"/>
        </w:rPr>
        <w:t></w:t>
      </w:r>
      <w:r>
        <w:t>non è proprietario di alcun bene immobile</w:t>
      </w:r>
    </w:p>
    <w:p w:rsidR="008A7C00" w:rsidRPr="00930D44" w:rsidRDefault="008A7C00" w:rsidP="00A2598B">
      <w:pPr>
        <w:tabs>
          <w:tab w:val="left" w:pos="1066"/>
        </w:tabs>
        <w:spacing w:line="360" w:lineRule="auto"/>
        <w:ind w:left="640"/>
        <w:rPr>
          <w:lang w:val="fr-FR"/>
        </w:rPr>
      </w:pPr>
      <w:r w:rsidRPr="00930D44">
        <w:tab/>
      </w:r>
      <w:r w:rsidRPr="00930D44">
        <w:rPr>
          <w:lang w:val="fr-FR"/>
        </w:rPr>
        <w:t>que je ne suis propriétaire d'aucun bien immobilier</w:t>
      </w:r>
    </w:p>
    <w:p w:rsidR="008A7C00" w:rsidRPr="000E6F91" w:rsidRDefault="008A7C00" w:rsidP="00BB79EA">
      <w:pPr>
        <w:tabs>
          <w:tab w:val="left" w:pos="1066"/>
        </w:tabs>
        <w:bidi/>
        <w:ind w:left="289"/>
      </w:pPr>
      <w:r>
        <w:rPr>
          <w:rtl/>
          <w:lang w:val="fr-FR"/>
        </w:rPr>
        <w:t>بأنني لا أملاك عقارات</w:t>
      </w:r>
    </w:p>
    <w:p w:rsidR="008A7C00" w:rsidRDefault="008A7C00" w:rsidP="00BB79EA">
      <w:pPr>
        <w:tabs>
          <w:tab w:val="left" w:pos="993"/>
        </w:tabs>
        <w:ind w:left="993" w:hanging="993"/>
        <w:jc w:val="both"/>
      </w:pPr>
      <w:r>
        <w:rPr>
          <w:rFonts w:ascii="Symbol" w:hAnsi="Symbol"/>
          <w:color w:val="A6A6A6"/>
          <w:spacing w:val="-3"/>
          <w:sz w:val="48"/>
        </w:rPr>
        <w:t></w:t>
      </w:r>
      <w:r>
        <w:rPr>
          <w:rFonts w:ascii="Symbol" w:hAnsi="Symbol"/>
          <w:color w:val="A6A6A6"/>
          <w:spacing w:val="-3"/>
          <w:sz w:val="48"/>
        </w:rPr>
        <w:t></w:t>
      </w:r>
      <w:r>
        <w:rPr>
          <w:rFonts w:ascii="Symbol" w:hAnsi="Symbol"/>
          <w:color w:val="A6A6A6"/>
          <w:spacing w:val="-3"/>
          <w:sz w:val="48"/>
        </w:rPr>
        <w:t></w:t>
      </w:r>
      <w:r>
        <w:rPr>
          <w:rFonts w:ascii="Symbol" w:hAnsi="Symbol"/>
          <w:color w:val="A6A6A6"/>
          <w:spacing w:val="-3"/>
          <w:sz w:val="48"/>
        </w:rPr>
        <w:t></w:t>
      </w:r>
      <w:r>
        <w:rPr>
          <w:rFonts w:ascii="Symbol" w:hAnsi="Symbol"/>
          <w:color w:val="A6A6A6"/>
          <w:spacing w:val="-3"/>
          <w:sz w:val="48"/>
        </w:rPr>
        <w:t></w:t>
      </w:r>
      <w:r>
        <w:rPr>
          <w:rFonts w:ascii="Symbol" w:hAnsi="Symbol"/>
          <w:color w:val="A6A6A6"/>
          <w:spacing w:val="-3"/>
          <w:sz w:val="48"/>
        </w:rPr>
        <w:t></w:t>
      </w:r>
      <w:r>
        <w:rPr>
          <w:rFonts w:ascii="Symbol" w:hAnsi="Symbol"/>
          <w:color w:val="A6A6A6"/>
          <w:spacing w:val="-3"/>
          <w:sz w:val="48"/>
        </w:rPr>
        <w:t></w:t>
      </w:r>
      <w:r>
        <w:t>che è proprietario dei seguenti immobili (il cui reddito è stato incluso nel reddito complessivo sopra dichiarato):</w:t>
      </w:r>
    </w:p>
    <w:p w:rsidR="008A7C00" w:rsidRDefault="008A7C00" w:rsidP="00A2598B">
      <w:pPr>
        <w:tabs>
          <w:tab w:val="left" w:pos="1066"/>
        </w:tabs>
        <w:spacing w:line="360" w:lineRule="auto"/>
        <w:ind w:left="993"/>
        <w:jc w:val="both"/>
        <w:rPr>
          <w:rtl/>
          <w:lang w:val="fr-FR"/>
        </w:rPr>
      </w:pPr>
      <w:r w:rsidRPr="00930D44">
        <w:rPr>
          <w:lang w:val="fr-FR"/>
        </w:rPr>
        <w:t xml:space="preserve">que je suis propriétaire des biens immobiliers suivants (dont le revenu a </w:t>
      </w:r>
      <w:r>
        <w:rPr>
          <w:lang w:val="fr-FR"/>
        </w:rPr>
        <w:t>été inclus dans le revenu global déclaré ci-dessus):</w:t>
      </w:r>
    </w:p>
    <w:p w:rsidR="008A7C00" w:rsidRDefault="008A7C00" w:rsidP="00FB0C72">
      <w:pPr>
        <w:tabs>
          <w:tab w:val="left" w:pos="1066"/>
        </w:tabs>
        <w:spacing w:line="360" w:lineRule="auto"/>
        <w:ind w:left="993" w:right="289"/>
        <w:jc w:val="right"/>
        <w:rPr>
          <w:lang w:val="fr-FR"/>
        </w:rPr>
      </w:pPr>
      <w:r>
        <w:rPr>
          <w:rtl/>
          <w:lang w:val="fr-FR"/>
        </w:rPr>
        <w:t>بأنني أملك العقارات التالية (التي تم حساب دخلها في مجموع دخلي الذي أقرّيت به أعلاه)؛</w:t>
      </w:r>
    </w:p>
    <w:p w:rsidR="008A7C00" w:rsidRPr="008B0030" w:rsidRDefault="008A7C00" w:rsidP="00A2598B">
      <w:pPr>
        <w:tabs>
          <w:tab w:val="left" w:pos="1066"/>
        </w:tabs>
        <w:ind w:left="993"/>
        <w:jc w:val="both"/>
        <w:rPr>
          <w:b/>
          <w:sz w:val="24"/>
        </w:rPr>
      </w:pPr>
      <w:r w:rsidRPr="00A2598B">
        <w:rPr>
          <w:lang w:val="fr-FR"/>
        </w:rPr>
        <w:tab/>
      </w:r>
      <w:r w:rsidRPr="008B0030">
        <w:t>______________________________________________________________________________</w:t>
      </w:r>
      <w:r>
        <w:rPr>
          <w:noProof/>
        </w:rPr>
        <w:pict>
          <v:line id="Line 5" o:spid="_x0000_s1026" style="position:absolute;left:0;text-align:left;z-index:-251658240;visibility:visible;mso-wrap-distance-left:0;mso-wrap-distance-right:0;mso-position-horizontal-relative:page;mso-position-vertical-relative:text" from="104.2pt,35.35pt" to="538.7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Y7VEQIAACg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" strokeweight=".15578mm">
            <w10:wrap type="topAndBottom" anchorx="page"/>
          </v:line>
        </w:pict>
      </w:r>
      <w:r>
        <w:rPr>
          <w:noProof/>
        </w:rPr>
        <w:pict>
          <v:line id="Line 6" o:spid="_x0000_s1027" style="position:absolute;left:0;text-align:left;z-index:-251657216;visibility:visible;mso-wrap-distance-left:0;mso-wrap-distance-right:0;mso-position-horizontal-relative:page;mso-position-vertical-relative:text" from="104.2pt,54.3pt" to="538.7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Y5EQIAACg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" strokeweight=".15578mm">
            <w10:wrap type="topAndBottom" anchorx="page"/>
          </v:line>
        </w:pict>
      </w:r>
    </w:p>
    <w:p w:rsidR="008A7C00" w:rsidRDefault="008A7C00" w:rsidP="00930D44">
      <w:pPr>
        <w:tabs>
          <w:tab w:val="left" w:pos="1066"/>
        </w:tabs>
        <w:spacing w:before="86"/>
        <w:ind w:left="993" w:right="215" w:hanging="993"/>
        <w:jc w:val="center"/>
        <w:rPr>
          <w:b/>
          <w:sz w:val="24"/>
        </w:rPr>
      </w:pPr>
    </w:p>
    <w:p w:rsidR="008A7C00" w:rsidRDefault="008A7C00" w:rsidP="00930D44">
      <w:pPr>
        <w:tabs>
          <w:tab w:val="left" w:pos="1066"/>
        </w:tabs>
        <w:spacing w:before="86"/>
        <w:ind w:left="993" w:right="215" w:hanging="993"/>
        <w:jc w:val="center"/>
        <w:rPr>
          <w:b/>
          <w:sz w:val="24"/>
        </w:rPr>
      </w:pPr>
    </w:p>
    <w:p w:rsidR="008A7C00" w:rsidRDefault="008A7C00" w:rsidP="00930D44">
      <w:pPr>
        <w:tabs>
          <w:tab w:val="left" w:pos="1066"/>
        </w:tabs>
        <w:spacing w:before="86"/>
        <w:ind w:left="993" w:right="215" w:hanging="993"/>
        <w:jc w:val="center"/>
        <w:rPr>
          <w:b/>
          <w:sz w:val="24"/>
        </w:rPr>
      </w:pPr>
    </w:p>
    <w:p w:rsidR="008A7C00" w:rsidRDefault="008A7C00" w:rsidP="00930D44">
      <w:pPr>
        <w:tabs>
          <w:tab w:val="left" w:pos="1066"/>
        </w:tabs>
        <w:spacing w:before="86"/>
        <w:ind w:left="993" w:right="215" w:hanging="993"/>
        <w:jc w:val="center"/>
        <w:rPr>
          <w:b/>
          <w:sz w:val="24"/>
        </w:rPr>
      </w:pPr>
      <w:r>
        <w:rPr>
          <w:b/>
          <w:sz w:val="24"/>
        </w:rPr>
        <w:t>DICHIARA</w:t>
      </w:r>
    </w:p>
    <w:p w:rsidR="008A7C00" w:rsidRDefault="008A7C00" w:rsidP="00930D44">
      <w:pPr>
        <w:tabs>
          <w:tab w:val="left" w:pos="1066"/>
        </w:tabs>
        <w:spacing w:before="86"/>
        <w:ind w:left="993" w:right="215" w:hanging="993"/>
        <w:jc w:val="center"/>
        <w:rPr>
          <w:b/>
          <w:sz w:val="24"/>
        </w:rPr>
      </w:pPr>
      <w:r>
        <w:rPr>
          <w:b/>
          <w:sz w:val="24"/>
        </w:rPr>
        <w:t>DECLARE</w:t>
      </w:r>
    </w:p>
    <w:p w:rsidR="008A7C00" w:rsidRDefault="008A7C00" w:rsidP="00930D44">
      <w:pPr>
        <w:tabs>
          <w:tab w:val="left" w:pos="1066"/>
        </w:tabs>
        <w:spacing w:before="86"/>
        <w:ind w:left="993" w:right="215" w:hanging="993"/>
        <w:jc w:val="center"/>
        <w:rPr>
          <w:b/>
          <w:sz w:val="24"/>
        </w:rPr>
      </w:pPr>
      <w:r>
        <w:rPr>
          <w:b/>
          <w:sz w:val="24"/>
          <w:rtl/>
        </w:rPr>
        <w:t>كما أقــرّ</w:t>
      </w:r>
    </w:p>
    <w:p w:rsidR="008A7C00" w:rsidRDefault="008A7C00">
      <w:pPr>
        <w:pStyle w:val="BodyText"/>
        <w:ind w:left="212"/>
        <w:rPr>
          <w:i/>
        </w:rPr>
      </w:pPr>
      <w:r>
        <w:t xml:space="preserve">inoltre, di non aver riportato condanne passate in giudicato per i reati di cui agli artt. 416 </w:t>
      </w:r>
      <w:r>
        <w:rPr>
          <w:i/>
        </w:rPr>
        <w:t xml:space="preserve">bis </w:t>
      </w:r>
      <w:r>
        <w:t xml:space="preserve">c.p., 291 </w:t>
      </w:r>
      <w:r>
        <w:rPr>
          <w:i/>
        </w:rPr>
        <w:t>quater</w:t>
      </w:r>
    </w:p>
    <w:p w:rsidR="008A7C00" w:rsidRDefault="008A7C00">
      <w:pPr>
        <w:pStyle w:val="BodyText"/>
        <w:spacing w:before="126" w:line="360" w:lineRule="auto"/>
        <w:ind w:left="212" w:right="211"/>
        <w:jc w:val="both"/>
      </w:pPr>
      <w:r>
        <w:t xml:space="preserve">D.P.R. 43/73, limitatamente alle ipotesi aggravate ai sensi degli artt. 80 e 74 c. 1, D.P.R. 309/90, nonché per  i reati commessi avvalendosi delle condizioni previste dal predetto art. 416 </w:t>
      </w:r>
      <w:r>
        <w:rPr>
          <w:i/>
        </w:rPr>
        <w:t xml:space="preserve">bis </w:t>
      </w:r>
      <w:r>
        <w:t>c.p. ovvero al fine di agevolare l’attività delle associazioni previste dallo stesso articolo.</w:t>
      </w:r>
    </w:p>
    <w:p w:rsidR="008A7C00" w:rsidRDefault="008A7C00">
      <w:pPr>
        <w:pStyle w:val="BodyText"/>
        <w:rPr>
          <w:sz w:val="24"/>
        </w:rPr>
      </w:pPr>
    </w:p>
    <w:p w:rsidR="008A7C00" w:rsidRDefault="008A7C00" w:rsidP="00930D44">
      <w:pPr>
        <w:pStyle w:val="BodyText"/>
        <w:spacing w:before="126" w:line="360" w:lineRule="auto"/>
        <w:ind w:left="212" w:right="211"/>
        <w:jc w:val="both"/>
        <w:rPr>
          <w:rtl/>
          <w:lang w:val="fr-FR"/>
        </w:rPr>
      </w:pPr>
      <w:r w:rsidRPr="00930D44">
        <w:rPr>
          <w:lang w:val="fr-FR"/>
        </w:rPr>
        <w:t>en outre, de n'avoir subi aucune condamnation pass</w:t>
      </w:r>
      <w:r>
        <w:rPr>
          <w:lang w:val="fr-FR"/>
        </w:rPr>
        <w:t xml:space="preserve">ée en force de la chose jugée pour les délits prévus par les art. 416 </w:t>
      </w:r>
      <w:r>
        <w:rPr>
          <w:i/>
          <w:lang w:val="fr-FR"/>
        </w:rPr>
        <w:t>bis</w:t>
      </w:r>
      <w:r>
        <w:rPr>
          <w:lang w:val="fr-FR"/>
        </w:rPr>
        <w:t xml:space="preserve"> du Code Pénal </w:t>
      </w:r>
      <w:r>
        <w:rPr>
          <w:i/>
          <w:lang w:val="fr-FR"/>
        </w:rPr>
        <w:t xml:space="preserve">quater </w:t>
      </w:r>
      <w:r>
        <w:rPr>
          <w:lang w:val="fr-FR"/>
        </w:rPr>
        <w:t>D.P.R. nº 43/73,</w:t>
      </w:r>
      <w:r w:rsidRPr="00700CD7">
        <w:rPr>
          <w:lang w:val="fr-FR"/>
        </w:rPr>
        <w:t xml:space="preserve">  limitat</w:t>
      </w:r>
      <w:r>
        <w:rPr>
          <w:lang w:val="fr-FR"/>
        </w:rPr>
        <w:t xml:space="preserve">ivement aux hypothèses aggravées aux termes des art.  </w:t>
      </w:r>
      <w:r w:rsidRPr="00700CD7">
        <w:rPr>
          <w:lang w:val="fr-FR"/>
        </w:rPr>
        <w:t>80 et 74 alinéa nº 1, D.P.R. nº 309/90, ainsi que pour les délits commis en se prévalant des conditions prévues par l'a</w:t>
      </w:r>
      <w:r>
        <w:rPr>
          <w:lang w:val="fr-FR"/>
        </w:rPr>
        <w:t>rt</w:t>
      </w:r>
      <w:r w:rsidRPr="00700CD7">
        <w:rPr>
          <w:lang w:val="fr-FR"/>
        </w:rPr>
        <w:t xml:space="preserve"> 416 </w:t>
      </w:r>
      <w:r w:rsidRPr="00700CD7">
        <w:rPr>
          <w:i/>
          <w:lang w:val="fr-FR"/>
        </w:rPr>
        <w:t xml:space="preserve">bis </w:t>
      </w:r>
      <w:r>
        <w:rPr>
          <w:lang w:val="fr-FR"/>
        </w:rPr>
        <w:t>du Code Pénal, ou bien afin de favoriser l'activité des associations prévues par cet article.</w:t>
      </w:r>
    </w:p>
    <w:p w:rsidR="008A7C00" w:rsidRPr="00700CD7" w:rsidRDefault="008A7C00" w:rsidP="00FB0C72">
      <w:pPr>
        <w:pStyle w:val="BodyText"/>
        <w:spacing w:before="126"/>
        <w:ind w:left="212" w:right="211"/>
        <w:jc w:val="right"/>
        <w:rPr>
          <w:lang w:val="fr-FR"/>
        </w:rPr>
      </w:pPr>
      <w:r>
        <w:rPr>
          <w:rtl/>
          <w:lang w:val="fr-FR"/>
        </w:rPr>
        <w:t>بأنه لم تصدر بحقي أحكام نهائية عن جنح منصوص عنها في المادة 416 مكرر من القانون الجزائي والمادة 291 مكرر مكرر مكرر من المرسوم الجمهوري رقم 43/73، في حدود الظروف المشددة المنصوص عنها في المادة 80 والفقرة 1 من المادة 74 من المرسوم الجمهوري رقم 309/90 وكذلك عن جنح إرتكبتها عن طريق الإستفادة من الشروط المنصوص عنها في المادة 416 مكرر من القانون الجزائي المشار إليه أعلاه، أو بغرض تسهيل أنشطة الجماعات المنصوص عنها في نفس المادة.</w:t>
      </w:r>
    </w:p>
    <w:p w:rsidR="008A7C00" w:rsidRPr="00795914" w:rsidRDefault="008A7C00">
      <w:pPr>
        <w:pStyle w:val="Heading1"/>
        <w:ind w:right="4353"/>
        <w:rPr>
          <w:lang w:val="fr-FR"/>
        </w:rPr>
      </w:pPr>
    </w:p>
    <w:p w:rsidR="008A7C00" w:rsidRDefault="008A7C00" w:rsidP="000E6F91">
      <w:pPr>
        <w:pStyle w:val="Heading1"/>
        <w:ind w:left="3960" w:right="4353"/>
      </w:pPr>
      <w:r>
        <w:t>SI IMPEGNA</w:t>
      </w:r>
    </w:p>
    <w:p w:rsidR="008A7C00" w:rsidRDefault="008A7C00" w:rsidP="000E6F91">
      <w:pPr>
        <w:pStyle w:val="BodyText"/>
        <w:jc w:val="center"/>
        <w:rPr>
          <w:b/>
          <w:rtl/>
        </w:rPr>
      </w:pPr>
      <w:r w:rsidRPr="008F51BC">
        <w:rPr>
          <w:b/>
        </w:rPr>
        <w:t>S'ENGAGE</w:t>
      </w:r>
    </w:p>
    <w:p w:rsidR="008A7C00" w:rsidRPr="008F51BC" w:rsidRDefault="008A7C00" w:rsidP="00700CD7">
      <w:pPr>
        <w:pStyle w:val="BodyText"/>
        <w:jc w:val="center"/>
        <w:rPr>
          <w:b/>
        </w:rPr>
      </w:pPr>
      <w:r>
        <w:rPr>
          <w:b/>
          <w:rtl/>
        </w:rPr>
        <w:t>كما الأتزم</w:t>
      </w:r>
    </w:p>
    <w:p w:rsidR="008A7C00" w:rsidRDefault="008A7C00">
      <w:pPr>
        <w:pStyle w:val="BodyText"/>
        <w:spacing w:before="6"/>
        <w:rPr>
          <w:b/>
          <w:sz w:val="19"/>
        </w:rPr>
      </w:pPr>
    </w:p>
    <w:p w:rsidR="008A7C00" w:rsidRDefault="008A7C00">
      <w:pPr>
        <w:pStyle w:val="BodyText"/>
        <w:spacing w:line="360" w:lineRule="auto"/>
        <w:ind w:left="212" w:right="214"/>
        <w:jc w:val="both"/>
      </w:pPr>
      <w:r>
        <w:t>a comunicare entro 30 giorni dalla scadenza del termine di un anno, a far tempo dalla data di presentazione dell’istanza e fino che il procedimento non sia definito, le eventuali variazioni nei limiti di reddito, verificatesi nell’anno precedente, rilevanti ai fini del beneficio.</w:t>
      </w:r>
    </w:p>
    <w:p w:rsidR="008A7C00" w:rsidRDefault="008A7C00">
      <w:pPr>
        <w:pStyle w:val="BodyText"/>
      </w:pPr>
    </w:p>
    <w:p w:rsidR="008A7C00" w:rsidRPr="00700CD7" w:rsidRDefault="008A7C00" w:rsidP="00700CD7">
      <w:pPr>
        <w:pStyle w:val="BodyText"/>
        <w:spacing w:line="360" w:lineRule="auto"/>
        <w:ind w:left="212" w:right="214"/>
        <w:jc w:val="both"/>
        <w:rPr>
          <w:lang w:val="fr-FR"/>
        </w:rPr>
      </w:pPr>
      <w:r w:rsidRPr="00700CD7">
        <w:rPr>
          <w:lang w:val="fr-FR"/>
        </w:rPr>
        <w:t>à communiquer dans les 30 jours suivant l'expiration du délai d'un an, à compter de la date de pr</w:t>
      </w:r>
      <w:r>
        <w:rPr>
          <w:lang w:val="fr-FR"/>
        </w:rPr>
        <w:t>ésentation de l'instance et jusqu'à ce que la procédure ne soit définie, les éventuelles variations des limites de revenu s'étant vérifiées au cours de l'année précédente, importantes aux fins du bénéfice.</w:t>
      </w:r>
    </w:p>
    <w:p w:rsidR="008A7C00" w:rsidRDefault="008A7C00" w:rsidP="00FB0C72">
      <w:pPr>
        <w:pStyle w:val="BodyText"/>
        <w:ind w:right="289"/>
        <w:jc w:val="right"/>
        <w:rPr>
          <w:rtl/>
          <w:lang w:val="fr-FR"/>
        </w:rPr>
      </w:pPr>
      <w:r>
        <w:rPr>
          <w:rtl/>
          <w:lang w:val="fr-FR"/>
        </w:rPr>
        <w:t xml:space="preserve">القيام في مهلة أقصاها 30 يوم من إنتهاء سنة واحدة على تاريخ تقديمي هذا الطلب وإلى أن يتم الإنتهاء من هذا الإجراء، بالتبليغ عن أي تبدّل </w:t>
      </w:r>
    </w:p>
    <w:p w:rsidR="008A7C00" w:rsidRPr="00700CD7" w:rsidRDefault="008A7C00" w:rsidP="00BB79EA">
      <w:pPr>
        <w:pStyle w:val="BodyText"/>
        <w:ind w:right="289"/>
        <w:jc w:val="right"/>
        <w:rPr>
          <w:lang w:val="fr-FR"/>
        </w:rPr>
      </w:pPr>
      <w:r>
        <w:rPr>
          <w:rtl/>
          <w:lang w:val="fr-FR"/>
        </w:rPr>
        <w:t>يحصل في دخلي الخاص بالسنة السابقة والذي من شأنه التأثير على حقي بالإستفادة من مساعدة المحكمة.</w:t>
      </w:r>
    </w:p>
    <w:p w:rsidR="008A7C00" w:rsidRPr="000E6F91" w:rsidRDefault="008A7C00">
      <w:pPr>
        <w:pStyle w:val="BodyText"/>
        <w:tabs>
          <w:tab w:val="left" w:pos="1575"/>
          <w:tab w:val="left" w:pos="2076"/>
          <w:tab w:val="left" w:pos="3178"/>
        </w:tabs>
        <w:spacing w:before="119"/>
        <w:ind w:left="212"/>
        <w:rPr>
          <w:lang w:val="fr-FR"/>
        </w:rPr>
      </w:pPr>
      <w:r w:rsidRPr="000E6F91">
        <w:rPr>
          <w:lang w:val="fr-FR"/>
        </w:rPr>
        <w:t>Milano,lì</w:t>
      </w:r>
      <w:r w:rsidRPr="000E6F91">
        <w:rPr>
          <w:u w:val="single"/>
          <w:lang w:val="fr-FR"/>
        </w:rPr>
        <w:tab/>
      </w:r>
      <w:r w:rsidRPr="000E6F91">
        <w:rPr>
          <w:lang w:val="fr-FR"/>
        </w:rPr>
        <w:t>/</w:t>
      </w:r>
      <w:r w:rsidRPr="000E6F91">
        <w:rPr>
          <w:u w:val="single"/>
          <w:lang w:val="fr-FR"/>
        </w:rPr>
        <w:tab/>
      </w:r>
      <w:r w:rsidRPr="000E6F91">
        <w:rPr>
          <w:lang w:val="fr-FR"/>
        </w:rPr>
        <w:t>/</w:t>
      </w:r>
      <w:r w:rsidRPr="000E6F91">
        <w:rPr>
          <w:u w:val="single"/>
          <w:lang w:val="fr-FR"/>
        </w:rPr>
        <w:tab/>
      </w:r>
    </w:p>
    <w:p w:rsidR="008A7C00" w:rsidRPr="000E6F91" w:rsidRDefault="008A7C00">
      <w:pPr>
        <w:pStyle w:val="BodyText"/>
        <w:rPr>
          <w:sz w:val="24"/>
          <w:lang w:val="fr-FR"/>
        </w:rPr>
      </w:pPr>
      <w:r w:rsidRPr="000E6F91">
        <w:rPr>
          <w:sz w:val="24"/>
          <w:lang w:val="fr-FR"/>
        </w:rPr>
        <w:t xml:space="preserve">    Milan, le</w:t>
      </w:r>
    </w:p>
    <w:p w:rsidR="008A7C00" w:rsidRPr="000E6F91" w:rsidRDefault="008A7C00" w:rsidP="00B520E2">
      <w:pPr>
        <w:pStyle w:val="BodyText"/>
        <w:ind w:right="289"/>
        <w:jc w:val="right"/>
        <w:rPr>
          <w:sz w:val="24"/>
          <w:lang w:val="fr-FR"/>
        </w:rPr>
      </w:pPr>
      <w:r>
        <w:rPr>
          <w:sz w:val="24"/>
          <w:rtl/>
        </w:rPr>
        <w:t>حرر في مدينة ميلانو بتالايخ ____/____/________</w:t>
      </w:r>
    </w:p>
    <w:p w:rsidR="008A7C00" w:rsidRDefault="008A7C00">
      <w:pPr>
        <w:pStyle w:val="BodyText"/>
        <w:ind w:left="212"/>
      </w:pPr>
      <w:r>
        <w:t>Il/la sottoscritto/a</w:t>
      </w:r>
    </w:p>
    <w:p w:rsidR="008A7C00" w:rsidRPr="002A549E" w:rsidRDefault="008A7C00" w:rsidP="002A549E">
      <w:pPr>
        <w:pStyle w:val="BodyText"/>
        <w:ind w:left="212"/>
      </w:pPr>
      <w:r>
        <w:t>Je soussigné/e                                                        Firma del richiedente</w:t>
      </w:r>
      <w:r>
        <w:rPr>
          <w:vertAlign w:val="superscript"/>
        </w:rPr>
        <w:t>5</w:t>
      </w:r>
    </w:p>
    <w:p w:rsidR="008A7C00" w:rsidRDefault="008A7C00">
      <w:pPr>
        <w:pStyle w:val="BodyText"/>
        <w:spacing w:before="119"/>
        <w:ind w:left="1941" w:right="195"/>
        <w:jc w:val="center"/>
        <w:rPr>
          <w:vertAlign w:val="superscript"/>
          <w:rtl/>
          <w:lang w:val="fr-FR"/>
        </w:rPr>
      </w:pPr>
      <w:r w:rsidRPr="000E6F91">
        <w:rPr>
          <w:lang/>
        </w:rPr>
        <w:t>Signature du requérant</w:t>
      </w:r>
      <w:r w:rsidRPr="000E6F91">
        <w:rPr>
          <w:vertAlign w:val="superscript"/>
          <w:lang/>
        </w:rPr>
        <w:t>5</w:t>
      </w:r>
    </w:p>
    <w:p w:rsidR="008A7C00" w:rsidRPr="000E6F91" w:rsidRDefault="008A7C00" w:rsidP="00B520E2">
      <w:pPr>
        <w:pStyle w:val="BodyText"/>
        <w:spacing w:before="119"/>
        <w:ind w:left="1941" w:right="431"/>
        <w:jc w:val="right"/>
        <w:rPr>
          <w:lang/>
        </w:rPr>
      </w:pPr>
      <w:r w:rsidRPr="00B520E2">
        <w:rPr>
          <w:rtl/>
          <w:lang w:val="fr-FR"/>
        </w:rPr>
        <w:t xml:space="preserve">أنا الموقع أدناه                         </w:t>
      </w:r>
      <w:r>
        <w:rPr>
          <w:rtl/>
          <w:lang w:val="fr-FR"/>
        </w:rPr>
        <w:t xml:space="preserve">              توقيع مقدم الطلب</w:t>
      </w:r>
      <w:r w:rsidRPr="00B520E2">
        <w:rPr>
          <w:vertAlign w:val="superscript"/>
          <w:rtl/>
          <w:lang w:val="fr-FR"/>
        </w:rPr>
        <w:t>5</w:t>
      </w:r>
    </w:p>
    <w:p w:rsidR="008A7C00" w:rsidRPr="000E6F91" w:rsidRDefault="008A7C00">
      <w:pPr>
        <w:pStyle w:val="BodyText"/>
        <w:spacing w:before="119"/>
        <w:ind w:left="1941" w:right="195"/>
        <w:jc w:val="center"/>
        <w:rPr>
          <w:lang/>
        </w:rPr>
      </w:pPr>
      <w:r w:rsidRPr="000E6F91">
        <w:rPr>
          <w:lang/>
        </w:rPr>
        <w:t>……………………………………………………….</w:t>
      </w:r>
    </w:p>
    <w:p w:rsidR="008A7C00" w:rsidRPr="000E6F91" w:rsidRDefault="008A7C00">
      <w:pPr>
        <w:pStyle w:val="BodyText"/>
        <w:rPr>
          <w:sz w:val="24"/>
          <w:lang/>
        </w:rPr>
      </w:pPr>
    </w:p>
    <w:p w:rsidR="008A7C00" w:rsidRPr="000E6F91" w:rsidRDefault="008A7C00">
      <w:pPr>
        <w:pStyle w:val="BodyText"/>
        <w:ind w:left="1797" w:right="195"/>
        <w:jc w:val="center"/>
        <w:rPr>
          <w:vertAlign w:val="superscript"/>
          <w:lang/>
        </w:rPr>
      </w:pPr>
      <w:r w:rsidRPr="000E6F91">
        <w:rPr>
          <w:lang/>
        </w:rPr>
        <w:t>per autentica</w:t>
      </w:r>
      <w:r w:rsidRPr="000E6F91">
        <w:rPr>
          <w:vertAlign w:val="superscript"/>
          <w:lang/>
        </w:rPr>
        <w:t>6</w:t>
      </w:r>
    </w:p>
    <w:p w:rsidR="008A7C00" w:rsidRPr="000E6F91" w:rsidRDefault="008A7C00" w:rsidP="00347F26">
      <w:pPr>
        <w:pStyle w:val="BodyText"/>
        <w:ind w:left="1797" w:right="195"/>
        <w:jc w:val="center"/>
        <w:rPr>
          <w:vertAlign w:val="superscript"/>
          <w:lang/>
        </w:rPr>
      </w:pPr>
      <w:r w:rsidRPr="000E6F91">
        <w:rPr>
          <w:lang/>
        </w:rPr>
        <w:t>per authentification de la signature</w:t>
      </w:r>
      <w:r w:rsidRPr="000E6F91">
        <w:rPr>
          <w:vertAlign w:val="superscript"/>
          <w:lang/>
        </w:rPr>
        <w:t>6</w:t>
      </w:r>
    </w:p>
    <w:p w:rsidR="008A7C00" w:rsidRPr="000E6F91" w:rsidRDefault="008A7C00" w:rsidP="00FB0C72">
      <w:pPr>
        <w:pStyle w:val="BodyText"/>
        <w:ind w:left="1797" w:right="195"/>
        <w:jc w:val="center"/>
        <w:rPr>
          <w:lang/>
        </w:rPr>
      </w:pPr>
      <w:r>
        <w:rPr>
          <w:rtl/>
          <w:lang w:val="fr-FR"/>
        </w:rPr>
        <w:t>وللتصديق على التوقيع</w:t>
      </w:r>
      <w:r w:rsidRPr="00B520E2">
        <w:rPr>
          <w:vertAlign w:val="superscript"/>
          <w:rtl/>
          <w:lang w:val="fr-FR"/>
        </w:rPr>
        <w:t>6</w:t>
      </w:r>
    </w:p>
    <w:p w:rsidR="008A7C00" w:rsidRDefault="008A7C00">
      <w:pPr>
        <w:pStyle w:val="BodyText"/>
        <w:spacing w:before="121"/>
        <w:ind w:left="1941" w:right="195"/>
        <w:jc w:val="center"/>
      </w:pPr>
      <w:r>
        <w:t>……………………………………………………….</w:t>
      </w:r>
    </w:p>
    <w:p w:rsidR="008A7C00" w:rsidRDefault="008A7C00">
      <w:pPr>
        <w:pStyle w:val="BodyText"/>
        <w:rPr>
          <w:sz w:val="24"/>
        </w:rPr>
      </w:pPr>
      <w:r>
        <w:rPr>
          <w:sz w:val="24"/>
        </w:rPr>
        <w:br w:type="page"/>
      </w:r>
    </w:p>
    <w:p w:rsidR="008A7C00" w:rsidRDefault="008A7C00" w:rsidP="002A549E">
      <w:pPr>
        <w:ind w:left="202"/>
        <w:jc w:val="center"/>
        <w:rPr>
          <w:i/>
        </w:rPr>
      </w:pPr>
      <w:r>
        <w:t>ELEGGE DOMICILIO (</w:t>
      </w:r>
      <w:r>
        <w:rPr>
          <w:i/>
        </w:rPr>
        <w:t>facoltativo)</w:t>
      </w:r>
    </w:p>
    <w:p w:rsidR="008A7C00" w:rsidRDefault="008A7C00" w:rsidP="002A549E">
      <w:pPr>
        <w:ind w:left="202"/>
        <w:jc w:val="center"/>
        <w:rPr>
          <w:i/>
          <w:rtl/>
        </w:rPr>
      </w:pPr>
      <w:r w:rsidRPr="000E6F91">
        <w:rPr>
          <w:lang w:val="fr-FR"/>
        </w:rPr>
        <w:t>ELIS DOMICILE</w:t>
      </w:r>
      <w:r w:rsidRPr="000E6F91">
        <w:rPr>
          <w:i/>
          <w:lang w:val="fr-FR"/>
        </w:rPr>
        <w:t xml:space="preserve"> (facultatif)</w:t>
      </w:r>
    </w:p>
    <w:p w:rsidR="008A7C00" w:rsidRPr="000E6F91" w:rsidRDefault="008A7C00" w:rsidP="00B520E2">
      <w:pPr>
        <w:ind w:left="202"/>
        <w:jc w:val="center"/>
        <w:rPr>
          <w:i/>
          <w:lang w:val="fr-FR"/>
        </w:rPr>
      </w:pPr>
      <w:r>
        <w:rPr>
          <w:rtl/>
        </w:rPr>
        <w:t>أنتخبت موطني (إختياري)</w:t>
      </w:r>
    </w:p>
    <w:p w:rsidR="008A7C00" w:rsidRPr="000E6F91" w:rsidRDefault="008A7C00" w:rsidP="00347F26">
      <w:pPr>
        <w:rPr>
          <w:i/>
          <w:lang w:val="fr-FR"/>
        </w:rPr>
      </w:pPr>
    </w:p>
    <w:p w:rsidR="008A7C00" w:rsidRDefault="008A7C00" w:rsidP="002A549E">
      <w:pPr>
        <w:tabs>
          <w:tab w:val="left" w:pos="934"/>
          <w:tab w:val="left" w:pos="9398"/>
        </w:tabs>
        <w:spacing w:before="119"/>
      </w:pPr>
      <w:r>
        <w:rPr>
          <w:rFonts w:ascii="Symbol" w:hAnsi="Symbol"/>
          <w:color w:val="A6A6A6"/>
          <w:spacing w:val="-3"/>
          <w:sz w:val="48"/>
        </w:rPr>
        <w:t></w:t>
      </w:r>
      <w:r>
        <w:rPr>
          <w:rFonts w:ascii="Symbol" w:hAnsi="Symbol"/>
          <w:color w:val="A6A6A6"/>
          <w:spacing w:val="-3"/>
          <w:sz w:val="48"/>
        </w:rPr>
        <w:t></w:t>
      </w:r>
      <w:r>
        <w:rPr>
          <w:rFonts w:ascii="Symbol" w:hAnsi="Symbol"/>
          <w:color w:val="A6A6A6"/>
          <w:spacing w:val="-3"/>
          <w:sz w:val="48"/>
        </w:rPr>
        <w:t></w:t>
      </w:r>
      <w:r>
        <w:rPr>
          <w:rFonts w:ascii="Symbol" w:hAnsi="Symbol"/>
          <w:color w:val="A6A6A6"/>
          <w:spacing w:val="-3"/>
          <w:sz w:val="48"/>
        </w:rPr>
        <w:t></w:t>
      </w:r>
      <w:r w:rsidRPr="00595568">
        <w:rPr>
          <w:rFonts w:ascii="Symbol" w:hAnsi="Symbol"/>
          <w:color w:val="A6A6A6"/>
          <w:spacing w:val="-3"/>
          <w:sz w:val="48"/>
        </w:rPr>
        <w:t></w:t>
      </w:r>
      <w:r>
        <w:rPr>
          <w:rFonts w:ascii="Symbol" w:hAnsi="Symbol"/>
          <w:color w:val="A6A6A6"/>
          <w:spacing w:val="-3"/>
          <w:sz w:val="48"/>
        </w:rPr>
        <w:t></w:t>
      </w:r>
      <w:r>
        <w:t>solo ai fini del presente procedimento di patrocinio a spese dello Stato in (città)</w:t>
      </w:r>
      <w:r w:rsidRPr="00595568">
        <w:rPr>
          <w:u w:val="single"/>
        </w:rPr>
        <w:tab/>
      </w:r>
    </w:p>
    <w:p w:rsidR="008A7C00" w:rsidRPr="00795914" w:rsidRDefault="008A7C00" w:rsidP="002A549E">
      <w:pPr>
        <w:pStyle w:val="BodyText"/>
        <w:tabs>
          <w:tab w:val="left" w:pos="9889"/>
        </w:tabs>
        <w:spacing w:before="94"/>
        <w:ind w:left="933"/>
        <w:rPr>
          <w:u w:val="single"/>
          <w:lang w:val="fr-FR"/>
        </w:rPr>
      </w:pPr>
      <w:r w:rsidRPr="00795914">
        <w:rPr>
          <w:lang w:val="fr-FR"/>
        </w:rPr>
        <w:t xml:space="preserve">via </w:t>
      </w:r>
      <w:r w:rsidRPr="00795914">
        <w:rPr>
          <w:u w:val="single"/>
          <w:lang w:val="fr-FR"/>
        </w:rPr>
        <w:tab/>
      </w:r>
    </w:p>
    <w:p w:rsidR="008A7C00" w:rsidRPr="00347F26" w:rsidRDefault="008A7C00" w:rsidP="002A549E">
      <w:pPr>
        <w:pStyle w:val="BodyText"/>
        <w:tabs>
          <w:tab w:val="left" w:pos="9889"/>
        </w:tabs>
        <w:spacing w:before="94"/>
        <w:ind w:left="933"/>
        <w:rPr>
          <w:lang w:val="fr-FR"/>
        </w:rPr>
      </w:pPr>
      <w:r w:rsidRPr="00347F26">
        <w:rPr>
          <w:lang w:val="fr-FR"/>
        </w:rPr>
        <w:t>uniquement aux fins de la pr</w:t>
      </w:r>
      <w:r>
        <w:rPr>
          <w:lang w:val="fr-FR"/>
        </w:rPr>
        <w:t>ésente procédure d'assistance judiciaire gracieuse à (ville)……rue………</w:t>
      </w:r>
    </w:p>
    <w:p w:rsidR="008A7C00" w:rsidRPr="00347F26" w:rsidRDefault="008A7C00" w:rsidP="00FB0C72">
      <w:pPr>
        <w:pStyle w:val="BodyText"/>
        <w:tabs>
          <w:tab w:val="left" w:pos="9889"/>
        </w:tabs>
        <w:spacing w:before="94"/>
        <w:ind w:left="933" w:right="289"/>
        <w:jc w:val="right"/>
        <w:rPr>
          <w:lang w:val="fr-FR"/>
        </w:rPr>
      </w:pPr>
      <w:r>
        <w:rPr>
          <w:rtl/>
          <w:lang w:val="fr-FR"/>
        </w:rPr>
        <w:t>فقط لأغراض الحصول على رعاية</w:t>
      </w:r>
      <w:bookmarkStart w:id="0" w:name="_GoBack"/>
      <w:bookmarkEnd w:id="0"/>
      <w:r>
        <w:rPr>
          <w:rtl/>
          <w:lang w:val="fr-FR"/>
        </w:rPr>
        <w:t xml:space="preserve"> المحكمة، في مدينة ............................، شارع .............................</w:t>
      </w:r>
    </w:p>
    <w:p w:rsidR="008A7C00" w:rsidRDefault="008A7C00" w:rsidP="002A549E">
      <w:pPr>
        <w:tabs>
          <w:tab w:val="left" w:pos="934"/>
          <w:tab w:val="left" w:pos="7576"/>
          <w:tab w:val="left" w:pos="9376"/>
        </w:tabs>
        <w:spacing w:before="126"/>
      </w:pPr>
      <w:r>
        <w:rPr>
          <w:rFonts w:ascii="Symbol" w:hAnsi="Symbol"/>
          <w:color w:val="A6A6A6"/>
          <w:spacing w:val="-3"/>
          <w:sz w:val="48"/>
        </w:rPr>
        <w:t></w:t>
      </w:r>
      <w:r>
        <w:rPr>
          <w:rFonts w:ascii="Symbol" w:hAnsi="Symbol"/>
          <w:color w:val="A6A6A6"/>
          <w:spacing w:val="-3"/>
          <w:sz w:val="48"/>
        </w:rPr>
        <w:t></w:t>
      </w:r>
      <w:r>
        <w:rPr>
          <w:rFonts w:ascii="Symbol" w:hAnsi="Symbol"/>
          <w:color w:val="A6A6A6"/>
          <w:spacing w:val="-3"/>
          <w:sz w:val="48"/>
        </w:rPr>
        <w:t></w:t>
      </w:r>
      <w:r>
        <w:rPr>
          <w:rFonts w:ascii="Symbol" w:hAnsi="Symbol"/>
          <w:color w:val="A6A6A6"/>
          <w:spacing w:val="-3"/>
          <w:sz w:val="48"/>
        </w:rPr>
        <w:t></w:t>
      </w:r>
      <w:r>
        <w:rPr>
          <w:rFonts w:ascii="Symbol" w:hAnsi="Symbol"/>
          <w:color w:val="A6A6A6"/>
          <w:spacing w:val="-3"/>
          <w:sz w:val="48"/>
        </w:rPr>
        <w:t></w:t>
      </w:r>
      <w:r>
        <w:rPr>
          <w:rFonts w:ascii="Symbol" w:hAnsi="Symbol"/>
          <w:color w:val="A6A6A6"/>
          <w:spacing w:val="-3"/>
          <w:sz w:val="48"/>
        </w:rPr>
        <w:t></w:t>
      </w:r>
      <w:r>
        <w:t>per l’intero procedimento penale N.R.G. TRIB.</w:t>
      </w:r>
      <w:r w:rsidRPr="00595568">
        <w:rPr>
          <w:u w:val="single"/>
        </w:rPr>
        <w:tab/>
      </w:r>
      <w:r>
        <w:t>in (città)</w:t>
      </w:r>
      <w:r w:rsidRPr="00595568">
        <w:rPr>
          <w:u w:val="single"/>
        </w:rPr>
        <w:tab/>
      </w:r>
    </w:p>
    <w:p w:rsidR="008A7C00" w:rsidRPr="00795914" w:rsidRDefault="008A7C00" w:rsidP="002A549E">
      <w:pPr>
        <w:pStyle w:val="BodyText"/>
        <w:tabs>
          <w:tab w:val="left" w:pos="9891"/>
        </w:tabs>
        <w:spacing w:before="97"/>
        <w:ind w:left="933"/>
        <w:rPr>
          <w:lang w:val="fr-FR"/>
        </w:rPr>
      </w:pPr>
      <w:r w:rsidRPr="00795914">
        <w:rPr>
          <w:lang w:val="fr-FR"/>
        </w:rPr>
        <w:t xml:space="preserve">via </w:t>
      </w:r>
      <w:r w:rsidRPr="00795914">
        <w:rPr>
          <w:u w:val="single"/>
          <w:lang w:val="fr-FR"/>
        </w:rPr>
        <w:tab/>
      </w:r>
    </w:p>
    <w:p w:rsidR="008A7C00" w:rsidRDefault="008A7C00" w:rsidP="002A549E">
      <w:pPr>
        <w:tabs>
          <w:tab w:val="left" w:pos="934"/>
          <w:tab w:val="left" w:pos="7576"/>
          <w:tab w:val="left" w:pos="9376"/>
        </w:tabs>
        <w:spacing w:before="126"/>
        <w:ind w:left="993"/>
        <w:rPr>
          <w:rtl/>
        </w:rPr>
      </w:pPr>
      <w:r w:rsidRPr="00347F26">
        <w:rPr>
          <w:lang w:val="fr-FR"/>
        </w:rPr>
        <w:t>pour toute la procédure pénale N.R.G. TRIB………</w:t>
      </w:r>
      <w:r w:rsidRPr="000E6F91">
        <w:rPr>
          <w:lang w:val="fr-FR"/>
        </w:rPr>
        <w:t>à (Ville)……. Rue</w:t>
      </w:r>
    </w:p>
    <w:p w:rsidR="008A7C00" w:rsidRPr="000E6F91" w:rsidRDefault="008A7C00" w:rsidP="00CF3A32">
      <w:pPr>
        <w:tabs>
          <w:tab w:val="left" w:pos="934"/>
          <w:tab w:val="left" w:pos="7576"/>
          <w:tab w:val="left" w:pos="9376"/>
        </w:tabs>
        <w:spacing w:before="126"/>
        <w:ind w:left="993" w:right="289"/>
        <w:jc w:val="right"/>
        <w:rPr>
          <w:lang w:val="fr-FR"/>
        </w:rPr>
      </w:pPr>
      <w:r>
        <w:rPr>
          <w:rtl/>
        </w:rPr>
        <w:t xml:space="preserve">طوال مدة الإجراء الجزائي رقم ____________ من جدول المحكمة العام  في </w:t>
      </w:r>
      <w:r>
        <w:rPr>
          <w:rtl/>
          <w:lang w:val="fr-FR"/>
        </w:rPr>
        <w:t>مدينة ...............................................، شارع .............................</w:t>
      </w:r>
    </w:p>
    <w:p w:rsidR="008A7C00" w:rsidRPr="000E6F91" w:rsidRDefault="008A7C00" w:rsidP="002A549E">
      <w:pPr>
        <w:pStyle w:val="BodyText"/>
        <w:rPr>
          <w:lang w:val="fr-FR"/>
        </w:rPr>
      </w:pPr>
    </w:p>
    <w:p w:rsidR="008A7C00" w:rsidRPr="00347F26" w:rsidRDefault="008A7C00" w:rsidP="002A549E">
      <w:pPr>
        <w:spacing w:before="20"/>
        <w:ind w:left="724"/>
        <w:jc w:val="center"/>
        <w:rPr>
          <w:b/>
          <w:lang w:val="fr-FR"/>
        </w:rPr>
      </w:pPr>
    </w:p>
    <w:tbl>
      <w:tblPr>
        <w:tblW w:w="0" w:type="auto"/>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0"/>
      </w:tblGrid>
      <w:tr w:rsidR="008A7C00" w:rsidRPr="000E6F91" w:rsidTr="00936EB8">
        <w:tc>
          <w:tcPr>
            <w:tcW w:w="8470" w:type="dxa"/>
            <w:shd w:val="pct15" w:color="auto" w:fill="auto"/>
          </w:tcPr>
          <w:p w:rsidR="008A7C00" w:rsidRPr="000E6F91" w:rsidRDefault="008A7C00" w:rsidP="00AB53BD">
            <w:pPr>
              <w:spacing w:before="20"/>
              <w:ind w:left="2"/>
              <w:jc w:val="center"/>
              <w:rPr>
                <w:b/>
                <w:lang w:val="fr-FR"/>
              </w:rPr>
            </w:pPr>
          </w:p>
          <w:p w:rsidR="008A7C00" w:rsidRPr="00AB53BD" w:rsidRDefault="008A7C00" w:rsidP="00AB53BD">
            <w:pPr>
              <w:spacing w:before="20"/>
              <w:jc w:val="center"/>
              <w:rPr>
                <w:b/>
              </w:rPr>
            </w:pPr>
            <w:r w:rsidRPr="00AB53BD">
              <w:rPr>
                <w:b/>
              </w:rPr>
              <w:t>N.B.: Da depositare presso la cancelleria del magistrato titolare del procedimento</w:t>
            </w:r>
          </w:p>
          <w:p w:rsidR="008A7C00" w:rsidRPr="00D95F5E" w:rsidRDefault="008A7C00" w:rsidP="00AB53BD">
            <w:pPr>
              <w:pStyle w:val="BodyText"/>
              <w:jc w:val="center"/>
              <w:rPr>
                <w:b/>
                <w:sz w:val="22"/>
                <w:szCs w:val="22"/>
                <w:lang w:val="fr-FR"/>
              </w:rPr>
            </w:pPr>
            <w:r w:rsidRPr="00D95F5E">
              <w:rPr>
                <w:b/>
                <w:sz w:val="22"/>
                <w:szCs w:val="22"/>
                <w:lang w:val="fr-FR"/>
              </w:rPr>
              <w:t>N.B: A déposer auprès du Greffe du Juge titulaire de la procédure</w:t>
            </w:r>
          </w:p>
          <w:p w:rsidR="008A7C00" w:rsidRPr="00D95F5E" w:rsidRDefault="008A7C00" w:rsidP="00AB53BD">
            <w:pPr>
              <w:pStyle w:val="BodyText"/>
              <w:jc w:val="center"/>
              <w:rPr>
                <w:b/>
                <w:bCs/>
                <w:szCs w:val="22"/>
                <w:lang w:val="fr-FR"/>
              </w:rPr>
            </w:pPr>
            <w:r w:rsidRPr="00D95F5E">
              <w:rPr>
                <w:b/>
                <w:bCs/>
                <w:szCs w:val="22"/>
                <w:rtl/>
                <w:lang w:val="fr-FR"/>
              </w:rPr>
              <w:t>ملاحطة هامة: ينبغي إيداع هذا الطلب لقد قلم القاضي صاحب الإجراء</w:t>
            </w:r>
          </w:p>
        </w:tc>
      </w:tr>
    </w:tbl>
    <w:p w:rsidR="008A7C00" w:rsidRPr="008B0030" w:rsidRDefault="008A7C00">
      <w:pPr>
        <w:pStyle w:val="BodyText"/>
        <w:rPr>
          <w:lang w:val="fr-FR"/>
        </w:rPr>
      </w:pPr>
    </w:p>
    <w:p w:rsidR="008A7C00" w:rsidRPr="005D3B0B" w:rsidRDefault="008A7C00" w:rsidP="008B2EE6">
      <w:pPr>
        <w:spacing w:before="66"/>
        <w:ind w:left="212" w:right="215"/>
        <w:jc w:val="both"/>
        <w:rPr>
          <w:sz w:val="20"/>
        </w:rPr>
      </w:pPr>
      <w:r w:rsidRPr="005D3B0B">
        <w:rPr>
          <w:sz w:val="20"/>
        </w:rPr>
        <w:t xml:space="preserve">1 La qualifica di imputato </w:t>
      </w:r>
      <w:r>
        <w:rPr>
          <w:sz w:val="20"/>
        </w:rPr>
        <w:t>s</w:t>
      </w:r>
      <w:r w:rsidRPr="005D3B0B">
        <w:rPr>
          <w:sz w:val="20"/>
        </w:rPr>
        <w:t>i assume dopo la richiesta di rinvio a giudizio del p.m.; dopo la emissione di decreto penale; dopo la emissione del decreto di giudizio immediato; dopo la emissione del decreto di citazione diretta; dopo la richiesta di giudizio direttissimo e dopo la richiesta di applicazione della pena a norma dell’art. 447 c.p.p.</w:t>
      </w:r>
    </w:p>
    <w:p w:rsidR="008A7C00" w:rsidRPr="000E6F91" w:rsidRDefault="008A7C00" w:rsidP="005D3B0B">
      <w:pPr>
        <w:spacing w:before="66"/>
        <w:ind w:left="212" w:right="215"/>
        <w:jc w:val="both"/>
        <w:rPr>
          <w:sz w:val="20"/>
          <w:lang w:val="fr-FR"/>
        </w:rPr>
      </w:pPr>
      <w:r w:rsidRPr="005D3B0B">
        <w:rPr>
          <w:sz w:val="20"/>
          <w:lang w:val="fr-FR"/>
        </w:rPr>
        <w:t>1.La qualité d'imputé est assumée apr</w:t>
      </w:r>
      <w:r>
        <w:rPr>
          <w:sz w:val="20"/>
          <w:lang w:val="fr-FR"/>
        </w:rPr>
        <w:t xml:space="preserve">ès la mise en accusation par le Ministère Public; après l'émission du décret pénal, après l'émission du décret de jugement sommaire; après l'émission du décret de citation directe; après la demande de jugement en référé et après la demande d'application de la peine aux termes de l'art. </w:t>
      </w:r>
      <w:r w:rsidRPr="000E6F91">
        <w:rPr>
          <w:sz w:val="20"/>
          <w:lang w:val="fr-FR"/>
        </w:rPr>
        <w:t>477 du Code de ProcédurePénale.</w:t>
      </w:r>
    </w:p>
    <w:p w:rsidR="008A7C00" w:rsidRPr="000E6F91" w:rsidRDefault="008A7C00" w:rsidP="003F4327">
      <w:pPr>
        <w:spacing w:before="66"/>
        <w:ind w:left="212" w:right="215"/>
        <w:jc w:val="right"/>
        <w:rPr>
          <w:sz w:val="20"/>
          <w:lang w:val="fr-FR" w:bidi="ar-LB"/>
        </w:rPr>
      </w:pPr>
      <w:r>
        <w:rPr>
          <w:sz w:val="20"/>
          <w:rtl/>
        </w:rPr>
        <w:t>1.</w:t>
      </w:r>
      <w:r>
        <w:rPr>
          <w:sz w:val="20"/>
          <w:rtl/>
          <w:lang w:bidi="ar-LB"/>
        </w:rPr>
        <w:t xml:space="preserve"> يتم الحصول على صفة المتهم بعد قيام النائب العام بطلب الإحالة إلى المحاكمة؛ بعد إصدار القرار الجنائي؛ بعد إصدار قرار الحكم الفوري؛ بعد إصدار القرار الظني المباشر؛ بعد طلب التقاضي أمام محكمة الامور المستعجلة وبعد طلب تطبيق العقوبة بموجب المادة 447 من قانون اصول المحاكمات الجنائية.</w:t>
      </w:r>
    </w:p>
    <w:p w:rsidR="008A7C00" w:rsidRPr="000E6F91" w:rsidRDefault="008A7C00" w:rsidP="005D3B0B">
      <w:pPr>
        <w:spacing w:before="66"/>
        <w:ind w:left="212" w:right="215"/>
        <w:jc w:val="both"/>
        <w:rPr>
          <w:sz w:val="20"/>
          <w:lang w:val="fr-FR"/>
        </w:rPr>
      </w:pPr>
    </w:p>
    <w:p w:rsidR="008A7C00" w:rsidRDefault="008A7C00" w:rsidP="00930D44">
      <w:pPr>
        <w:spacing w:before="66"/>
        <w:ind w:left="212" w:right="215"/>
        <w:jc w:val="both"/>
        <w:rPr>
          <w:sz w:val="20"/>
        </w:rPr>
      </w:pPr>
      <w:r w:rsidRPr="005D3B0B">
        <w:rPr>
          <w:sz w:val="20"/>
        </w:rPr>
        <w:t xml:space="preserve">2 </w:t>
      </w:r>
      <w:r>
        <w:rPr>
          <w:sz w:val="20"/>
        </w:rPr>
        <w:t>Per redditi prodotti all’estero, il cittadino di Stati non appartenenti all’Unione Europea correda l’Istanza con un certificazione dell’autorità consolare competente, che attesta la veridicità di quanto in essa indicato.</w:t>
      </w:r>
    </w:p>
    <w:p w:rsidR="008A7C00" w:rsidRPr="005D3B0B" w:rsidRDefault="008A7C00" w:rsidP="00930D44">
      <w:pPr>
        <w:spacing w:before="66"/>
        <w:ind w:left="212" w:right="215"/>
        <w:jc w:val="both"/>
        <w:rPr>
          <w:sz w:val="20"/>
          <w:lang w:val="fr-FR"/>
        </w:rPr>
      </w:pPr>
      <w:r>
        <w:rPr>
          <w:sz w:val="20"/>
          <w:lang w:val="fr-FR"/>
        </w:rPr>
        <w:t>2. Pour les revenus produits à l'étranger, le ressortissant d'Etats ne faisant pas partie de l'Union Européenne devra joindre à l'Instance une certification émise par les autorités consulaires compétentes attestant la véridicité de ce qui est indiqué.</w:t>
      </w:r>
    </w:p>
    <w:p w:rsidR="008A7C00" w:rsidRDefault="008A7C00" w:rsidP="003F4327">
      <w:pPr>
        <w:spacing w:before="66"/>
        <w:ind w:left="212" w:right="215"/>
        <w:jc w:val="right"/>
        <w:rPr>
          <w:sz w:val="20"/>
          <w:lang w:val="fr-FR"/>
        </w:rPr>
      </w:pPr>
      <w:r>
        <w:rPr>
          <w:sz w:val="20"/>
          <w:rtl/>
          <w:lang w:val="fr-FR"/>
        </w:rPr>
        <w:t>فيما يتعلّق بالدخل الذي تم تحصيله في الخارج، على المواطن من غير الدول الأعضاء في الإتحاد الأوروبي أن يرفق بطلبه إقراراً صادر عن سلطات بلاده القنصلية يشهد على صحة ما جاء في طلبه.</w:t>
      </w:r>
    </w:p>
    <w:p w:rsidR="008A7C00" w:rsidRDefault="008A7C00" w:rsidP="00930D44">
      <w:pPr>
        <w:spacing w:before="66"/>
        <w:ind w:left="212" w:right="215"/>
        <w:jc w:val="both"/>
        <w:rPr>
          <w:sz w:val="20"/>
          <w:lang w:val="fr-FR"/>
        </w:rPr>
      </w:pPr>
    </w:p>
    <w:p w:rsidR="008A7C00" w:rsidRDefault="008A7C00" w:rsidP="005D3B0B">
      <w:pPr>
        <w:spacing w:before="66"/>
        <w:ind w:left="212" w:right="215"/>
        <w:jc w:val="both"/>
        <w:rPr>
          <w:sz w:val="20"/>
        </w:rPr>
      </w:pPr>
      <w:r w:rsidRPr="005D3B0B">
        <w:rPr>
          <w:sz w:val="20"/>
        </w:rPr>
        <w:t xml:space="preserve">3 </w:t>
      </w:r>
      <w:r>
        <w:rPr>
          <w:sz w:val="20"/>
        </w:rPr>
        <w:t>Indicare esattamente il reddito percepito, formato dalla somma di tutti i redditi dei componenti del nucleo familiare. Non è sufficiente indicare genericamente che si percepisce un reddito inferiore al limite stabilito dalla legge.</w:t>
      </w:r>
    </w:p>
    <w:p w:rsidR="008A7C00" w:rsidRDefault="008A7C00" w:rsidP="005D3B0B">
      <w:pPr>
        <w:spacing w:before="66"/>
        <w:ind w:left="212" w:right="215"/>
        <w:jc w:val="both"/>
        <w:rPr>
          <w:sz w:val="20"/>
          <w:rtl/>
          <w:lang w:val="fr-FR"/>
        </w:rPr>
      </w:pPr>
      <w:r w:rsidRPr="005D3B0B">
        <w:rPr>
          <w:sz w:val="20"/>
          <w:lang w:val="fr-FR"/>
        </w:rPr>
        <w:t>3. Indiquer exactement le revenu perçu, form</w:t>
      </w:r>
      <w:r>
        <w:rPr>
          <w:sz w:val="20"/>
          <w:lang w:val="fr-FR"/>
        </w:rPr>
        <w:t>é par la somme de tous les revenus des membres du noyau familial. Il n'est pas suffisant d'indiquer, de façon générale, que l'on perçoit un revenu inférieur à la limite fixée par la loi.</w:t>
      </w:r>
    </w:p>
    <w:p w:rsidR="008A7C00" w:rsidRDefault="008A7C00" w:rsidP="00040CC3">
      <w:pPr>
        <w:spacing w:before="66"/>
        <w:ind w:left="212" w:right="215"/>
        <w:jc w:val="right"/>
        <w:rPr>
          <w:sz w:val="20"/>
          <w:rtl/>
          <w:lang w:val="fr-FR"/>
        </w:rPr>
      </w:pPr>
      <w:r>
        <w:rPr>
          <w:sz w:val="20"/>
          <w:rtl/>
          <w:lang w:val="fr-FR"/>
        </w:rPr>
        <w:t>أذكر الدخل الحقيقي الذي تم أحرازه، المكون من مجموع مداخيل أفراد الاسرة. لا يكفي القول بشكل عام بأنك جنيت دخلاً دون الحد المقرر في القانون.</w:t>
      </w:r>
    </w:p>
    <w:p w:rsidR="008A7C00" w:rsidRDefault="008A7C00" w:rsidP="00040CC3">
      <w:pPr>
        <w:spacing w:before="66"/>
        <w:ind w:left="212" w:right="215"/>
        <w:jc w:val="right"/>
        <w:rPr>
          <w:sz w:val="20"/>
          <w:lang w:val="fr-FR"/>
        </w:rPr>
      </w:pPr>
    </w:p>
    <w:p w:rsidR="008A7C00" w:rsidRDefault="008A7C00" w:rsidP="005D3B0B">
      <w:pPr>
        <w:spacing w:before="66"/>
        <w:ind w:left="212" w:right="215"/>
        <w:jc w:val="both"/>
        <w:rPr>
          <w:sz w:val="20"/>
        </w:rPr>
      </w:pPr>
      <w:r>
        <w:rPr>
          <w:sz w:val="20"/>
        </w:rPr>
        <w:br w:type="page"/>
      </w:r>
    </w:p>
    <w:p w:rsidR="008A7C00" w:rsidRDefault="008A7C00" w:rsidP="005D3B0B">
      <w:pPr>
        <w:spacing w:before="66"/>
        <w:ind w:left="212" w:right="215"/>
        <w:jc w:val="both"/>
        <w:rPr>
          <w:sz w:val="20"/>
        </w:rPr>
      </w:pPr>
      <w:r w:rsidRPr="005D3B0B">
        <w:rPr>
          <w:sz w:val="20"/>
        </w:rPr>
        <w:t xml:space="preserve">4 </w:t>
      </w:r>
      <w:r>
        <w:rPr>
          <w:sz w:val="20"/>
        </w:rPr>
        <w:t>Il limite di reddito annuale per essere ammessi al gratuito patrocinio è 11.493,82. Se l’interessato all’ammissione al patrocinio convive con il coniuge o con altri familiari, i limiti di reddito sono elevati di € 1.032,91 per ognuno dei familiari conviventi.</w:t>
      </w:r>
    </w:p>
    <w:p w:rsidR="008A7C00" w:rsidRDefault="008A7C00" w:rsidP="00936EB8">
      <w:pPr>
        <w:spacing w:before="66"/>
        <w:ind w:left="212" w:right="215"/>
        <w:jc w:val="both"/>
        <w:rPr>
          <w:sz w:val="20"/>
          <w:rtl/>
          <w:lang w:val="fr-FR"/>
        </w:rPr>
      </w:pPr>
      <w:r w:rsidRPr="005D3B0B">
        <w:rPr>
          <w:sz w:val="20"/>
          <w:lang w:val="fr-FR"/>
        </w:rPr>
        <w:t xml:space="preserve">4. La limite de revenu annuel pour </w:t>
      </w:r>
      <w:r>
        <w:rPr>
          <w:sz w:val="20"/>
          <w:lang w:val="fr-FR"/>
        </w:rPr>
        <w:t xml:space="preserve">être admis à l'assistance judiciaire gracieuse est de Euros 11.493,82. Si l'intéressé à l'admission à l'assistance cohabite avec son conjoint ou avec d'autres membres de la famille, les limites de revenu augmentent de </w:t>
      </w:r>
      <w:r w:rsidRPr="005D3B0B">
        <w:rPr>
          <w:sz w:val="20"/>
          <w:lang w:val="fr-FR"/>
        </w:rPr>
        <w:t xml:space="preserve"> € 1.032,91</w:t>
      </w:r>
      <w:r>
        <w:rPr>
          <w:sz w:val="20"/>
          <w:lang w:val="fr-FR"/>
        </w:rPr>
        <w:t xml:space="preserve"> pour chaque membre de la famille cohabitant.</w:t>
      </w:r>
    </w:p>
    <w:p w:rsidR="008A7C00" w:rsidRPr="005D3B0B" w:rsidRDefault="008A7C00" w:rsidP="00040CC3">
      <w:pPr>
        <w:spacing w:before="66"/>
        <w:ind w:left="212" w:right="215"/>
        <w:jc w:val="right"/>
        <w:rPr>
          <w:sz w:val="20"/>
          <w:lang w:val="fr-FR"/>
        </w:rPr>
      </w:pPr>
      <w:r>
        <w:rPr>
          <w:sz w:val="20"/>
          <w:rtl/>
          <w:lang w:val="fr-FR"/>
        </w:rPr>
        <w:t>الحد الأدنى للدخل من أجل الحصول على الرعاية المجانية هن 11.493,82 يورو. وفي حال كان صاحب العلاقة يعيش مع زوجته أو مع أقارب آخرين يصبح الحد الأدنى المطلوب من أجل الحصول على الرعاية المجانية مبلغ 1.032,91 يورو لكل واحد من الأقارب.</w:t>
      </w:r>
    </w:p>
    <w:p w:rsidR="008A7C00" w:rsidRDefault="008A7C00" w:rsidP="005D3B0B">
      <w:pPr>
        <w:spacing w:before="66"/>
        <w:ind w:left="212" w:right="215"/>
        <w:jc w:val="both"/>
        <w:rPr>
          <w:sz w:val="20"/>
          <w:lang w:val="fr-FR"/>
        </w:rPr>
      </w:pPr>
    </w:p>
    <w:p w:rsidR="008A7C00" w:rsidRDefault="008A7C00" w:rsidP="005D3B0B">
      <w:pPr>
        <w:spacing w:before="66"/>
        <w:ind w:left="212" w:right="215"/>
        <w:jc w:val="both"/>
        <w:rPr>
          <w:sz w:val="20"/>
          <w:lang w:val="fr-FR"/>
        </w:rPr>
      </w:pPr>
    </w:p>
    <w:p w:rsidR="008A7C00" w:rsidRDefault="008A7C00" w:rsidP="005D3B0B">
      <w:pPr>
        <w:spacing w:before="66"/>
        <w:ind w:left="212" w:right="215"/>
        <w:jc w:val="both"/>
        <w:rPr>
          <w:sz w:val="20"/>
        </w:rPr>
      </w:pPr>
      <w:r w:rsidRPr="005D3B0B">
        <w:rPr>
          <w:sz w:val="20"/>
        </w:rPr>
        <w:t xml:space="preserve">5 </w:t>
      </w:r>
      <w:r>
        <w:rPr>
          <w:sz w:val="20"/>
        </w:rPr>
        <w:t>La firma deve essere effettuata in presenza dell’addetto di cancelleria. Se la domanda è firmata prima della sua presentazione in cancelleria e presentata in ufficio da persona diversa dall’interessato, deve essere accompagnata dalla copia di un documento di identità a norma del D.P.R. 445/2000.</w:t>
      </w:r>
    </w:p>
    <w:p w:rsidR="008A7C00" w:rsidRDefault="008A7C00" w:rsidP="005D3B0B">
      <w:pPr>
        <w:spacing w:before="66"/>
        <w:ind w:left="212" w:right="215"/>
        <w:jc w:val="both"/>
        <w:rPr>
          <w:sz w:val="20"/>
          <w:rtl/>
          <w:lang w:val="fr-FR"/>
        </w:rPr>
      </w:pPr>
      <w:r w:rsidRPr="005D3B0B">
        <w:rPr>
          <w:sz w:val="20"/>
          <w:lang w:val="fr-FR"/>
        </w:rPr>
        <w:t>5. La signature doit être apposée en pr</w:t>
      </w:r>
      <w:r>
        <w:rPr>
          <w:sz w:val="20"/>
          <w:lang w:val="fr-FR"/>
        </w:rPr>
        <w:t>ésence du préposé au Greffe. Si la demande est signée avant qu'elle ne soit présentée auprès du Greffe et présentée dans les bureaux par un sujet divers de l'intéressé, il est nécessaire qu'il y soit joint un document d'identité aux termes du D.P.R. nº 445/2000.</w:t>
      </w:r>
    </w:p>
    <w:p w:rsidR="008A7C00" w:rsidRPr="005D3B0B" w:rsidRDefault="008A7C00" w:rsidP="00E876B8">
      <w:pPr>
        <w:spacing w:before="66"/>
        <w:ind w:left="212" w:right="215"/>
        <w:jc w:val="right"/>
        <w:rPr>
          <w:sz w:val="20"/>
          <w:lang w:val="fr-FR"/>
        </w:rPr>
      </w:pPr>
      <w:r>
        <w:rPr>
          <w:sz w:val="20"/>
          <w:rtl/>
          <w:lang w:val="fr-FR"/>
        </w:rPr>
        <w:t>ينبغي التوقيع أمام موظف القلم. في حال التوقيع قبل الحضور إلى قلم المحكمة وفي حال تقديم الطلب إلى القلم من قبل شخص مختلف عن صاحب العلاقة، ينبغي أن ترافق الطلب صورة عن بطاقة التعريف بصاحب العلاقة.</w:t>
      </w:r>
    </w:p>
    <w:p w:rsidR="008A7C00" w:rsidRDefault="008A7C00" w:rsidP="005D3B0B">
      <w:pPr>
        <w:spacing w:before="66"/>
        <w:ind w:left="212" w:right="215"/>
        <w:jc w:val="both"/>
        <w:rPr>
          <w:sz w:val="20"/>
          <w:lang w:val="fr-FR"/>
        </w:rPr>
      </w:pPr>
    </w:p>
    <w:p w:rsidR="008A7C00" w:rsidRPr="005D3B0B" w:rsidRDefault="008A7C00" w:rsidP="005D3B0B">
      <w:pPr>
        <w:spacing w:before="66"/>
        <w:ind w:left="212" w:right="215"/>
        <w:jc w:val="both"/>
        <w:rPr>
          <w:sz w:val="20"/>
          <w:lang w:val="fr-FR"/>
        </w:rPr>
      </w:pPr>
    </w:p>
    <w:p w:rsidR="008A7C00" w:rsidRDefault="008A7C00" w:rsidP="005D3B0B">
      <w:pPr>
        <w:spacing w:before="66"/>
        <w:ind w:left="212" w:right="215"/>
        <w:jc w:val="both"/>
        <w:rPr>
          <w:sz w:val="20"/>
        </w:rPr>
      </w:pPr>
      <w:r w:rsidRPr="005D3B0B">
        <w:rPr>
          <w:sz w:val="20"/>
        </w:rPr>
        <w:t xml:space="preserve">6 </w:t>
      </w:r>
      <w:r>
        <w:rPr>
          <w:sz w:val="20"/>
        </w:rPr>
        <w:t>La autenticazione del difensore è sufficiente solo in relazione alla istanza di ammissione al gratuito patrocinio, mentre non è idonea a certificare la autodichiarazione sulle condizioni personali e reddituali. In questo caso, quando la istanza comprende anche la autocertificazione, si deve allegare alla istanza la copia di un documento di identità.</w:t>
      </w:r>
    </w:p>
    <w:p w:rsidR="008A7C00" w:rsidRDefault="008A7C00" w:rsidP="005D3B0B">
      <w:pPr>
        <w:spacing w:before="66"/>
        <w:ind w:left="212" w:right="215"/>
        <w:jc w:val="both"/>
        <w:rPr>
          <w:sz w:val="20"/>
          <w:rtl/>
          <w:lang w:val="fr-FR"/>
        </w:rPr>
      </w:pPr>
      <w:r w:rsidRPr="00C051DF">
        <w:rPr>
          <w:sz w:val="20"/>
          <w:lang w:val="fr-FR"/>
        </w:rPr>
        <w:t>6. L'authentification de la signature par le d</w:t>
      </w:r>
      <w:r>
        <w:rPr>
          <w:sz w:val="20"/>
          <w:lang w:val="fr-FR"/>
        </w:rPr>
        <w:t>éfenseur est suffisante seulement en relation à l'instance d'admission à l'assistance judiciaire gracieuse, mais elle n'est pas apte à certifier l'auto-déclaration sur les conditions personnelles et relatives au revenu. Dans ce cas, si l'instance comprend également l'auto-certification, l'on doit y joindre une copie d'un document d'identité</w:t>
      </w:r>
      <w:r>
        <w:rPr>
          <w:sz w:val="20"/>
          <w:rtl/>
          <w:lang w:val="fr-FR"/>
        </w:rPr>
        <w:t>.</w:t>
      </w:r>
    </w:p>
    <w:p w:rsidR="008A7C00" w:rsidRDefault="008A7C00" w:rsidP="00040CC3">
      <w:pPr>
        <w:spacing w:before="66"/>
        <w:ind w:left="212" w:right="215"/>
        <w:jc w:val="right"/>
        <w:rPr>
          <w:sz w:val="20"/>
          <w:lang w:val="fr-FR"/>
        </w:rPr>
      </w:pPr>
      <w:r>
        <w:rPr>
          <w:sz w:val="20"/>
          <w:rtl/>
          <w:lang w:val="fr-FR"/>
        </w:rPr>
        <w:t>يكفي التصديق على التوقيع من قبل محامي الدفاع لتقديم طلب الحصول على الرعاية المجّانية. ويكون هذا التصديق غير كافِ في حال الإقرار الذاتي عن الحالة الشخصية وعن الدخل. في هذه الحال، عندما يشتمل الطلب على الإقرار الذاتي، ينبغي إرفاق الطلب بصورة عن بطاقة التعريف بصاحب العلاقة.</w:t>
      </w:r>
    </w:p>
    <w:p w:rsidR="008A7C00" w:rsidRDefault="008A7C00" w:rsidP="005D3B0B">
      <w:pPr>
        <w:spacing w:before="66"/>
        <w:ind w:left="212" w:right="215"/>
        <w:jc w:val="both"/>
        <w:rPr>
          <w:sz w:val="20"/>
          <w:lang w:val="fr-FR"/>
        </w:rPr>
      </w:pPr>
    </w:p>
    <w:sectPr w:rsidR="008A7C00" w:rsidSect="0094645E">
      <w:footerReference w:type="default" r:id="rId7"/>
      <w:type w:val="continuous"/>
      <w:pgSz w:w="11910" w:h="16840"/>
      <w:pgMar w:top="1400" w:right="920" w:bottom="1420" w:left="9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C00" w:rsidRDefault="008A7C00">
      <w:r>
        <w:separator/>
      </w:r>
    </w:p>
  </w:endnote>
  <w:endnote w:type="continuationSeparator" w:id="1">
    <w:p w:rsidR="008A7C00" w:rsidRDefault="008A7C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C00" w:rsidRDefault="008A7C00">
    <w:pPr>
      <w:pStyle w:val="Footer"/>
      <w:jc w:val="right"/>
    </w:pPr>
    <w:fldSimple w:instr="PAGE   \* MERGEFORMAT">
      <w:r>
        <w:rPr>
          <w:noProof/>
        </w:rPr>
        <w:t>6</w:t>
      </w:r>
    </w:fldSimple>
  </w:p>
  <w:p w:rsidR="008A7C00" w:rsidRDefault="008A7C00">
    <w:pPr>
      <w:pStyle w:val="BodyText"/>
      <w:spacing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C00" w:rsidRDefault="008A7C00">
      <w:r>
        <w:separator/>
      </w:r>
    </w:p>
  </w:footnote>
  <w:footnote w:type="continuationSeparator" w:id="1">
    <w:p w:rsidR="008A7C00" w:rsidRDefault="008A7C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83CF5"/>
    <w:multiLevelType w:val="multilevel"/>
    <w:tmpl w:val="36B07632"/>
    <w:lvl w:ilvl="0">
      <w:start w:val="4"/>
      <w:numFmt w:val="upperLetter"/>
      <w:lvlText w:val="%1"/>
      <w:lvlJc w:val="left"/>
      <w:pPr>
        <w:ind w:left="212" w:hanging="655"/>
      </w:pPr>
      <w:rPr>
        <w:rFonts w:cs="Times New Roman" w:hint="default"/>
      </w:rPr>
    </w:lvl>
    <w:lvl w:ilvl="1">
      <w:start w:val="16"/>
      <w:numFmt w:val="upperLetter"/>
      <w:lvlText w:val="%1.%2"/>
      <w:lvlJc w:val="left"/>
      <w:pPr>
        <w:ind w:left="212" w:hanging="655"/>
      </w:pPr>
      <w:rPr>
        <w:rFonts w:cs="Times New Roman" w:hint="default"/>
      </w:rPr>
    </w:lvl>
    <w:lvl w:ilvl="2">
      <w:numFmt w:val="bullet"/>
      <w:lvlText w:val="◻"/>
      <w:lvlJc w:val="left"/>
      <w:pPr>
        <w:ind w:left="933" w:hanging="360"/>
      </w:pPr>
      <w:rPr>
        <w:rFonts w:ascii="Symbol" w:eastAsia="Times New Roman" w:hAnsi="Symbol" w:hint="default"/>
        <w:color w:val="808080"/>
        <w:w w:val="100"/>
        <w:sz w:val="36"/>
      </w:rPr>
    </w:lvl>
    <w:lvl w:ilvl="3">
      <w:numFmt w:val="bullet"/>
      <w:lvlText w:val="•"/>
      <w:lvlJc w:val="left"/>
      <w:pPr>
        <w:ind w:left="2968" w:hanging="360"/>
      </w:pPr>
      <w:rPr>
        <w:rFonts w:hint="default"/>
      </w:rPr>
    </w:lvl>
    <w:lvl w:ilvl="4">
      <w:numFmt w:val="bullet"/>
      <w:lvlText w:val="•"/>
      <w:lvlJc w:val="left"/>
      <w:pPr>
        <w:ind w:left="3982" w:hanging="360"/>
      </w:pPr>
      <w:rPr>
        <w:rFonts w:hint="default"/>
      </w:rPr>
    </w:lvl>
    <w:lvl w:ilvl="5">
      <w:numFmt w:val="bullet"/>
      <w:lvlText w:val="•"/>
      <w:lvlJc w:val="left"/>
      <w:pPr>
        <w:ind w:left="4996" w:hanging="360"/>
      </w:pPr>
      <w:rPr>
        <w:rFonts w:hint="default"/>
      </w:rPr>
    </w:lvl>
    <w:lvl w:ilvl="6">
      <w:numFmt w:val="bullet"/>
      <w:lvlText w:val="•"/>
      <w:lvlJc w:val="left"/>
      <w:pPr>
        <w:ind w:left="6010" w:hanging="360"/>
      </w:pPr>
      <w:rPr>
        <w:rFonts w:hint="default"/>
      </w:rPr>
    </w:lvl>
    <w:lvl w:ilvl="7">
      <w:numFmt w:val="bullet"/>
      <w:lvlText w:val="•"/>
      <w:lvlJc w:val="left"/>
      <w:pPr>
        <w:ind w:left="7024" w:hanging="360"/>
      </w:pPr>
      <w:rPr>
        <w:rFonts w:hint="default"/>
      </w:rPr>
    </w:lvl>
    <w:lvl w:ilvl="8">
      <w:numFmt w:val="bullet"/>
      <w:lvlText w:val="•"/>
      <w:lvlJc w:val="left"/>
      <w:pPr>
        <w:ind w:left="8038" w:hanging="360"/>
      </w:pPr>
      <w:rPr>
        <w:rFonts w:hint="default"/>
      </w:rPr>
    </w:lvl>
  </w:abstractNum>
  <w:abstractNum w:abstractNumId="1">
    <w:nsid w:val="4A026F4F"/>
    <w:multiLevelType w:val="hybridMultilevel"/>
    <w:tmpl w:val="E8C43236"/>
    <w:lvl w:ilvl="0" w:tplc="A142E882">
      <w:numFmt w:val="bullet"/>
      <w:lvlText w:val=""/>
      <w:lvlJc w:val="left"/>
      <w:pPr>
        <w:ind w:left="933" w:hanging="360"/>
      </w:pPr>
      <w:rPr>
        <w:rFonts w:ascii="Symbol" w:eastAsia="Times New Roman" w:hAnsi="Symbol" w:hint="default"/>
        <w:w w:val="100"/>
        <w:sz w:val="22"/>
      </w:rPr>
    </w:lvl>
    <w:lvl w:ilvl="1" w:tplc="78F85D40">
      <w:start w:val="1"/>
      <w:numFmt w:val="decimal"/>
      <w:lvlText w:val="%2."/>
      <w:lvlJc w:val="left"/>
      <w:pPr>
        <w:ind w:left="1346" w:hanging="425"/>
      </w:pPr>
      <w:rPr>
        <w:rFonts w:ascii="Times New Roman" w:eastAsia="Times New Roman" w:hAnsi="Times New Roman" w:cs="Times New Roman" w:hint="default"/>
        <w:w w:val="100"/>
        <w:sz w:val="22"/>
        <w:szCs w:val="22"/>
      </w:rPr>
    </w:lvl>
    <w:lvl w:ilvl="2" w:tplc="D20E2100">
      <w:numFmt w:val="bullet"/>
      <w:lvlText w:val="•"/>
      <w:lvlJc w:val="left"/>
      <w:pPr>
        <w:ind w:left="2309" w:hanging="425"/>
      </w:pPr>
      <w:rPr>
        <w:rFonts w:hint="default"/>
      </w:rPr>
    </w:lvl>
    <w:lvl w:ilvl="3" w:tplc="4FFAC0A2">
      <w:numFmt w:val="bullet"/>
      <w:lvlText w:val="•"/>
      <w:lvlJc w:val="left"/>
      <w:pPr>
        <w:ind w:left="3279" w:hanging="425"/>
      </w:pPr>
      <w:rPr>
        <w:rFonts w:hint="default"/>
      </w:rPr>
    </w:lvl>
    <w:lvl w:ilvl="4" w:tplc="7910D712">
      <w:numFmt w:val="bullet"/>
      <w:lvlText w:val="•"/>
      <w:lvlJc w:val="left"/>
      <w:pPr>
        <w:ind w:left="4248" w:hanging="425"/>
      </w:pPr>
      <w:rPr>
        <w:rFonts w:hint="default"/>
      </w:rPr>
    </w:lvl>
    <w:lvl w:ilvl="5" w:tplc="7E82BD34">
      <w:numFmt w:val="bullet"/>
      <w:lvlText w:val="•"/>
      <w:lvlJc w:val="left"/>
      <w:pPr>
        <w:ind w:left="5218" w:hanging="425"/>
      </w:pPr>
      <w:rPr>
        <w:rFonts w:hint="default"/>
      </w:rPr>
    </w:lvl>
    <w:lvl w:ilvl="6" w:tplc="18527778">
      <w:numFmt w:val="bullet"/>
      <w:lvlText w:val="•"/>
      <w:lvlJc w:val="left"/>
      <w:pPr>
        <w:ind w:left="6188" w:hanging="425"/>
      </w:pPr>
      <w:rPr>
        <w:rFonts w:hint="default"/>
      </w:rPr>
    </w:lvl>
    <w:lvl w:ilvl="7" w:tplc="D08E57D6">
      <w:numFmt w:val="bullet"/>
      <w:lvlText w:val="•"/>
      <w:lvlJc w:val="left"/>
      <w:pPr>
        <w:ind w:left="7157" w:hanging="425"/>
      </w:pPr>
      <w:rPr>
        <w:rFonts w:hint="default"/>
      </w:rPr>
    </w:lvl>
    <w:lvl w:ilvl="8" w:tplc="14880782">
      <w:numFmt w:val="bullet"/>
      <w:lvlText w:val="•"/>
      <w:lvlJc w:val="left"/>
      <w:pPr>
        <w:ind w:left="8127" w:hanging="425"/>
      </w:pPr>
      <w:rPr>
        <w:rFonts w:hint="default"/>
      </w:rPr>
    </w:lvl>
  </w:abstractNum>
  <w:abstractNum w:abstractNumId="2">
    <w:nsid w:val="6F111E53"/>
    <w:multiLevelType w:val="hybridMultilevel"/>
    <w:tmpl w:val="3B26828A"/>
    <w:lvl w:ilvl="0" w:tplc="6ED2DD3E">
      <w:numFmt w:val="bullet"/>
      <w:lvlText w:val="◻"/>
      <w:lvlJc w:val="left"/>
      <w:pPr>
        <w:ind w:left="1065" w:hanging="425"/>
      </w:pPr>
      <w:rPr>
        <w:rFonts w:ascii="Symbol" w:eastAsia="Times New Roman" w:hAnsi="Symbol" w:hint="default"/>
        <w:w w:val="100"/>
        <w:sz w:val="40"/>
      </w:rPr>
    </w:lvl>
    <w:lvl w:ilvl="1" w:tplc="3844DFDC">
      <w:numFmt w:val="bullet"/>
      <w:lvlText w:val="•"/>
      <w:lvlJc w:val="left"/>
      <w:pPr>
        <w:ind w:left="1960" w:hanging="425"/>
      </w:pPr>
      <w:rPr>
        <w:rFonts w:hint="default"/>
      </w:rPr>
    </w:lvl>
    <w:lvl w:ilvl="2" w:tplc="BCF0B510">
      <w:numFmt w:val="bullet"/>
      <w:lvlText w:val="•"/>
      <w:lvlJc w:val="left"/>
      <w:pPr>
        <w:ind w:left="2861" w:hanging="425"/>
      </w:pPr>
      <w:rPr>
        <w:rFonts w:hint="default"/>
      </w:rPr>
    </w:lvl>
    <w:lvl w:ilvl="3" w:tplc="ACFA6048">
      <w:numFmt w:val="bullet"/>
      <w:lvlText w:val="•"/>
      <w:lvlJc w:val="left"/>
      <w:pPr>
        <w:ind w:left="3761" w:hanging="425"/>
      </w:pPr>
      <w:rPr>
        <w:rFonts w:hint="default"/>
      </w:rPr>
    </w:lvl>
    <w:lvl w:ilvl="4" w:tplc="060A128A">
      <w:numFmt w:val="bullet"/>
      <w:lvlText w:val="•"/>
      <w:lvlJc w:val="left"/>
      <w:pPr>
        <w:ind w:left="4662" w:hanging="425"/>
      </w:pPr>
      <w:rPr>
        <w:rFonts w:hint="default"/>
      </w:rPr>
    </w:lvl>
    <w:lvl w:ilvl="5" w:tplc="963E606C">
      <w:numFmt w:val="bullet"/>
      <w:lvlText w:val="•"/>
      <w:lvlJc w:val="left"/>
      <w:pPr>
        <w:ind w:left="5563" w:hanging="425"/>
      </w:pPr>
      <w:rPr>
        <w:rFonts w:hint="default"/>
      </w:rPr>
    </w:lvl>
    <w:lvl w:ilvl="6" w:tplc="A97EE5A8">
      <w:numFmt w:val="bullet"/>
      <w:lvlText w:val="•"/>
      <w:lvlJc w:val="left"/>
      <w:pPr>
        <w:ind w:left="6463" w:hanging="425"/>
      </w:pPr>
      <w:rPr>
        <w:rFonts w:hint="default"/>
      </w:rPr>
    </w:lvl>
    <w:lvl w:ilvl="7" w:tplc="E084CED8">
      <w:numFmt w:val="bullet"/>
      <w:lvlText w:val="•"/>
      <w:lvlJc w:val="left"/>
      <w:pPr>
        <w:ind w:left="7364" w:hanging="425"/>
      </w:pPr>
      <w:rPr>
        <w:rFonts w:hint="default"/>
      </w:rPr>
    </w:lvl>
    <w:lvl w:ilvl="8" w:tplc="F252E5C6">
      <w:numFmt w:val="bullet"/>
      <w:lvlText w:val="•"/>
      <w:lvlJc w:val="left"/>
      <w:pPr>
        <w:ind w:left="8265" w:hanging="425"/>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283"/>
  <w:drawingGridHorizontalSpacing w:val="110"/>
  <w:displayHorizontalDrawingGridEvery w:val="2"/>
  <w:characterSpacingControl w:val="doNotCompress"/>
  <w:footnotePr>
    <w:footnote w:id="0"/>
    <w:footnote w:id="1"/>
  </w:footnotePr>
  <w:endnotePr>
    <w:endnote w:id="0"/>
    <w:endnote w:id="1"/>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35BE"/>
    <w:rsid w:val="00020AB5"/>
    <w:rsid w:val="00021087"/>
    <w:rsid w:val="00040CC3"/>
    <w:rsid w:val="000E6F91"/>
    <w:rsid w:val="00161561"/>
    <w:rsid w:val="001A10D1"/>
    <w:rsid w:val="001F25F0"/>
    <w:rsid w:val="00227A73"/>
    <w:rsid w:val="00230323"/>
    <w:rsid w:val="00233E79"/>
    <w:rsid w:val="002A549E"/>
    <w:rsid w:val="003035BE"/>
    <w:rsid w:val="00347F26"/>
    <w:rsid w:val="003B34D3"/>
    <w:rsid w:val="003D0A99"/>
    <w:rsid w:val="003E2114"/>
    <w:rsid w:val="003F4327"/>
    <w:rsid w:val="00446770"/>
    <w:rsid w:val="004507A0"/>
    <w:rsid w:val="00494C74"/>
    <w:rsid w:val="00503D44"/>
    <w:rsid w:val="00540BB8"/>
    <w:rsid w:val="00545BC1"/>
    <w:rsid w:val="00595568"/>
    <w:rsid w:val="005D3B0B"/>
    <w:rsid w:val="006B35D9"/>
    <w:rsid w:val="006C1025"/>
    <w:rsid w:val="00700CD7"/>
    <w:rsid w:val="00711A0E"/>
    <w:rsid w:val="007919BF"/>
    <w:rsid w:val="00795914"/>
    <w:rsid w:val="007B0F20"/>
    <w:rsid w:val="008343FA"/>
    <w:rsid w:val="00856999"/>
    <w:rsid w:val="008A7C00"/>
    <w:rsid w:val="008B0030"/>
    <w:rsid w:val="008B2EE6"/>
    <w:rsid w:val="008C1AE1"/>
    <w:rsid w:val="008C3A1A"/>
    <w:rsid w:val="008F51BC"/>
    <w:rsid w:val="00930D44"/>
    <w:rsid w:val="00936EB8"/>
    <w:rsid w:val="0094645E"/>
    <w:rsid w:val="009D3FC7"/>
    <w:rsid w:val="009E10EE"/>
    <w:rsid w:val="009F051D"/>
    <w:rsid w:val="00A165E2"/>
    <w:rsid w:val="00A24E93"/>
    <w:rsid w:val="00A2598B"/>
    <w:rsid w:val="00A4684B"/>
    <w:rsid w:val="00A57456"/>
    <w:rsid w:val="00AB53BD"/>
    <w:rsid w:val="00B003AF"/>
    <w:rsid w:val="00B520E2"/>
    <w:rsid w:val="00B548B9"/>
    <w:rsid w:val="00B8488C"/>
    <w:rsid w:val="00BB79EA"/>
    <w:rsid w:val="00BC2184"/>
    <w:rsid w:val="00BE1A17"/>
    <w:rsid w:val="00C051DF"/>
    <w:rsid w:val="00C151A4"/>
    <w:rsid w:val="00C302C6"/>
    <w:rsid w:val="00CC1BD2"/>
    <w:rsid w:val="00CE36BF"/>
    <w:rsid w:val="00CF3A32"/>
    <w:rsid w:val="00D451AF"/>
    <w:rsid w:val="00D66F05"/>
    <w:rsid w:val="00D74868"/>
    <w:rsid w:val="00D80553"/>
    <w:rsid w:val="00D95F5E"/>
    <w:rsid w:val="00DA14E2"/>
    <w:rsid w:val="00E268B6"/>
    <w:rsid w:val="00E876B8"/>
    <w:rsid w:val="00FB0C72"/>
    <w:rsid w:val="00FE696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45E"/>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94645E"/>
    <w:pPr>
      <w:spacing w:before="1"/>
      <w:ind w:left="4352" w:right="4352"/>
      <w:jc w:val="center"/>
      <w:outlineLvl w:val="0"/>
    </w:pPr>
    <w:rPr>
      <w:rFonts w:ascii="Cambria" w:eastAsia="Calibri"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0AB5"/>
    <w:rPr>
      <w:rFonts w:ascii="Cambria" w:hAnsi="Cambria"/>
      <w:b/>
      <w:kern w:val="32"/>
      <w:sz w:val="32"/>
    </w:rPr>
  </w:style>
  <w:style w:type="table" w:customStyle="1" w:styleId="TableNormal1">
    <w:name w:val="Table Normal1"/>
    <w:uiPriority w:val="99"/>
    <w:semiHidden/>
    <w:rsid w:val="0094645E"/>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94645E"/>
    <w:rPr>
      <w:rFonts w:eastAsia="Calibri"/>
      <w:sz w:val="20"/>
      <w:szCs w:val="20"/>
    </w:rPr>
  </w:style>
  <w:style w:type="character" w:customStyle="1" w:styleId="BodyTextChar">
    <w:name w:val="Body Text Char"/>
    <w:basedOn w:val="DefaultParagraphFont"/>
    <w:link w:val="BodyText"/>
    <w:uiPriority w:val="99"/>
    <w:semiHidden/>
    <w:locked/>
    <w:rsid w:val="00020AB5"/>
    <w:rPr>
      <w:rFonts w:ascii="Times New Roman" w:hAnsi="Times New Roman"/>
    </w:rPr>
  </w:style>
  <w:style w:type="paragraph" w:styleId="ListParagraph">
    <w:name w:val="List Paragraph"/>
    <w:basedOn w:val="Normal"/>
    <w:uiPriority w:val="99"/>
    <w:qFormat/>
    <w:rsid w:val="0094645E"/>
    <w:pPr>
      <w:ind w:left="933" w:hanging="425"/>
    </w:pPr>
  </w:style>
  <w:style w:type="paragraph" w:customStyle="1" w:styleId="TableParagraph">
    <w:name w:val="Table Paragraph"/>
    <w:basedOn w:val="Normal"/>
    <w:uiPriority w:val="99"/>
    <w:rsid w:val="0094645E"/>
  </w:style>
  <w:style w:type="paragraph" w:styleId="Header">
    <w:name w:val="header"/>
    <w:basedOn w:val="Normal"/>
    <w:link w:val="HeaderChar"/>
    <w:uiPriority w:val="99"/>
    <w:rsid w:val="00CE36BF"/>
    <w:pPr>
      <w:tabs>
        <w:tab w:val="center" w:pos="4819"/>
        <w:tab w:val="right" w:pos="9638"/>
      </w:tabs>
    </w:pPr>
    <w:rPr>
      <w:rFonts w:eastAsia="Calibri"/>
      <w:sz w:val="20"/>
      <w:szCs w:val="20"/>
    </w:rPr>
  </w:style>
  <w:style w:type="character" w:customStyle="1" w:styleId="HeaderChar">
    <w:name w:val="Header Char"/>
    <w:basedOn w:val="DefaultParagraphFont"/>
    <w:link w:val="Header"/>
    <w:uiPriority w:val="99"/>
    <w:locked/>
    <w:rsid w:val="00CE36BF"/>
    <w:rPr>
      <w:rFonts w:ascii="Times New Roman" w:hAnsi="Times New Roman"/>
      <w:lang w:val="it-IT" w:eastAsia="it-IT"/>
    </w:rPr>
  </w:style>
  <w:style w:type="paragraph" w:styleId="Footer">
    <w:name w:val="footer"/>
    <w:basedOn w:val="Normal"/>
    <w:link w:val="FooterChar"/>
    <w:uiPriority w:val="99"/>
    <w:rsid w:val="00CE36BF"/>
    <w:pPr>
      <w:tabs>
        <w:tab w:val="center" w:pos="4819"/>
        <w:tab w:val="right" w:pos="9638"/>
      </w:tabs>
    </w:pPr>
    <w:rPr>
      <w:rFonts w:eastAsia="Calibri"/>
      <w:sz w:val="20"/>
      <w:szCs w:val="20"/>
    </w:rPr>
  </w:style>
  <w:style w:type="character" w:customStyle="1" w:styleId="FooterChar">
    <w:name w:val="Footer Char"/>
    <w:basedOn w:val="DefaultParagraphFont"/>
    <w:link w:val="Footer"/>
    <w:uiPriority w:val="99"/>
    <w:locked/>
    <w:rsid w:val="00CE36BF"/>
    <w:rPr>
      <w:rFonts w:ascii="Times New Roman" w:hAnsi="Times New Roman"/>
      <w:lang w:val="it-IT" w:eastAsia="it-IT"/>
    </w:rPr>
  </w:style>
  <w:style w:type="table" w:styleId="TableGrid">
    <w:name w:val="Table Grid"/>
    <w:basedOn w:val="TableNormal"/>
    <w:uiPriority w:val="99"/>
    <w:locked/>
    <w:rsid w:val="002A549E"/>
    <w:pPr>
      <w:widowControl w:val="0"/>
      <w:autoSpaceDE w:val="0"/>
      <w:autoSpaceDN w:val="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36EB8"/>
    <w:rPr>
      <w:rFonts w:ascii="Tahoma" w:hAnsi="Tahoma"/>
      <w:sz w:val="16"/>
      <w:szCs w:val="16"/>
    </w:rPr>
  </w:style>
  <w:style w:type="character" w:customStyle="1" w:styleId="BalloonTextChar">
    <w:name w:val="Balloon Text Char"/>
    <w:basedOn w:val="DefaultParagraphFont"/>
    <w:link w:val="BalloonText"/>
    <w:uiPriority w:val="99"/>
    <w:semiHidden/>
    <w:locked/>
    <w:rsid w:val="00936EB8"/>
    <w:rPr>
      <w:rFonts w:ascii="Tahoma" w:hAnsi="Tahoma"/>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165</TotalTime>
  <Pages>6</Pages>
  <Words>2070</Words>
  <Characters>11803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l’ammissione al patrocinio a spese dello stato nel giudizio penale</dc:title>
  <dc:subject/>
  <dc:creator>pc111</dc:creator>
  <cp:keywords/>
  <dc:description/>
  <cp:lastModifiedBy>Lionello</cp:lastModifiedBy>
  <cp:revision>12</cp:revision>
  <cp:lastPrinted>2019-04-18T07:36:00Z</cp:lastPrinted>
  <dcterms:created xsi:type="dcterms:W3CDTF">2019-04-22T16:27:00Z</dcterms:created>
  <dcterms:modified xsi:type="dcterms:W3CDTF">2019-04-23T13:01:00Z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